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4E" w:rsidRPr="00015755" w:rsidRDefault="00C8504E" w:rsidP="00015755">
      <w:pPr>
        <w:rPr>
          <w:rFonts w:ascii="Times New Roman" w:hAnsi="Times New Roman"/>
          <w:i/>
          <w:noProof/>
          <w:sz w:val="24"/>
          <w:szCs w:val="24"/>
        </w:rPr>
      </w:pPr>
      <w:bookmarkStart w:id="0" w:name="_Toc443984857"/>
      <w:r w:rsidRPr="00015755">
        <w:rPr>
          <w:rFonts w:ascii="Times New Roman" w:hAnsi="Times New Roman"/>
          <w:i/>
          <w:noProof/>
          <w:sz w:val="24"/>
          <w:szCs w:val="24"/>
        </w:rPr>
        <w:t>Образец № 1. Опис на документите, съдържащи се в офертата</w:t>
      </w:r>
      <w:bookmarkEnd w:id="0"/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8504E" w:rsidRPr="00ED2880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sz w:val="24"/>
          <w:szCs w:val="24"/>
        </w:rPr>
        <w:t>ОПИС</w:t>
      </w:r>
    </w:p>
    <w:p w:rsidR="00C8504E" w:rsidRPr="00ED2880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C8504E" w:rsidRPr="00170026" w:rsidRDefault="00C8504E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на документите, съдържащи се в офертата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1FA0">
        <w:rPr>
          <w:rFonts w:ascii="Times New Roman" w:hAnsi="Times New Roman"/>
          <w:sz w:val="24"/>
          <w:szCs w:val="24"/>
        </w:rPr>
        <w:t>по обществена поръчка с предмет:</w:t>
      </w:r>
    </w:p>
    <w:p w:rsidR="00C8504E" w:rsidRPr="00170026" w:rsidRDefault="00C8504E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F43D9">
        <w:rPr>
          <w:rFonts w:ascii="Times New Roman" w:hAnsi="Times New Roman"/>
          <w:b/>
          <w:sz w:val="24"/>
          <w:szCs w:val="24"/>
        </w:rPr>
        <w:t>„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Доставка на </w:t>
      </w:r>
      <w:r w:rsidRPr="00CF43D9">
        <w:rPr>
          <w:rFonts w:ascii="Times New Roman" w:hAnsi="Times New Roman"/>
          <w:b/>
          <w:sz w:val="24"/>
          <w:szCs w:val="24"/>
        </w:rPr>
        <w:t>един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автобус с брой места за сядане (22 до 27) +1 (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>микробус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CF43D9">
        <w:rPr>
          <w:rFonts w:ascii="Times New Roman" w:hAnsi="Times New Roman"/>
          <w:b/>
          <w:bCs/>
          <w:iCs/>
          <w:sz w:val="24"/>
          <w:szCs w:val="24"/>
        </w:rPr>
        <w:t>”</w:t>
      </w:r>
    </w:p>
    <w:tbl>
      <w:tblPr>
        <w:tblW w:w="9490" w:type="dxa"/>
        <w:tblInd w:w="2" w:type="dxa"/>
        <w:tblLook w:val="00A0"/>
      </w:tblPr>
      <w:tblGrid>
        <w:gridCol w:w="2537"/>
        <w:gridCol w:w="4053"/>
        <w:gridCol w:w="1860"/>
        <w:gridCol w:w="1040"/>
      </w:tblGrid>
      <w:tr w:rsidR="00C8504E" w:rsidRPr="005B1FA0" w:rsidTr="00F4715D">
        <w:trPr>
          <w:trHeight w:val="1357"/>
        </w:trPr>
        <w:tc>
          <w:tcPr>
            <w:tcW w:w="2545" w:type="dxa"/>
          </w:tcPr>
          <w:p w:rsidR="00C8504E" w:rsidRPr="00F4715D" w:rsidRDefault="00C8504E" w:rsidP="00614BD2">
            <w:pPr>
              <w:pStyle w:val="BodyText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504E" w:rsidRPr="00577D86" w:rsidRDefault="00C8504E" w:rsidP="00614BD2">
            <w:pPr>
              <w:pStyle w:val="BodyText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Наи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менование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частника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F4715D" w:rsidRDefault="00C8504E" w:rsidP="00614BD2">
            <w:pPr>
              <w:pStyle w:val="BodyTex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8504E" w:rsidRDefault="00C8504E" w:rsidP="00614BD2">
            <w:pPr>
              <w:pStyle w:val="BodyTex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8504E" w:rsidRPr="00577D86" w:rsidRDefault="00C8504E" w:rsidP="00614BD2">
            <w:pPr>
              <w:pStyle w:val="BodyText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577D86" w:rsidRDefault="00C8504E" w:rsidP="00614BD2">
            <w:pPr>
              <w:pStyle w:val="BodyText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8504E" w:rsidRPr="005B1FA0" w:rsidRDefault="00C8504E" w:rsidP="00F4715D">
      <w:pPr>
        <w:pStyle w:val="BodyText"/>
        <w:snapToGrid w:val="0"/>
        <w:ind w:right="-1"/>
        <w:jc w:val="center"/>
        <w:rPr>
          <w:sz w:val="24"/>
          <w:szCs w:val="24"/>
        </w:rPr>
      </w:pPr>
    </w:p>
    <w:p w:rsidR="00C8504E" w:rsidRDefault="00C8504E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Ind w:w="2" w:type="dxa"/>
        <w:tblLook w:val="0000"/>
      </w:tblPr>
      <w:tblGrid>
        <w:gridCol w:w="457"/>
        <w:gridCol w:w="6102"/>
        <w:gridCol w:w="1605"/>
        <w:gridCol w:w="1550"/>
      </w:tblGrid>
      <w:tr w:rsidR="00C8504E" w:rsidRPr="00A029EB" w:rsidTr="00F4715D">
        <w:trPr>
          <w:trHeight w:val="5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документите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Брой страници от стр. до  стр</w:t>
            </w:r>
            <w:r w:rsidRPr="00577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uppressAutoHyphens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382E72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6D06D8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Look w:val="00A0"/>
      </w:tblPr>
      <w:tblGrid>
        <w:gridCol w:w="3893"/>
        <w:gridCol w:w="5821"/>
      </w:tblGrid>
      <w:tr w:rsidR="00C8504E" w:rsidRPr="005B1FA0" w:rsidTr="006D06D8">
        <w:tc>
          <w:tcPr>
            <w:tcW w:w="2004" w:type="pct"/>
          </w:tcPr>
          <w:p w:rsidR="00C8504E" w:rsidRPr="005B1FA0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Toc443984858"/>
            <w:r w:rsidRPr="005B1FA0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8504E" w:rsidRPr="005B1FA0" w:rsidRDefault="00C8504E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C8504E" w:rsidRPr="005B1FA0" w:rsidTr="006D06D8">
        <w:tc>
          <w:tcPr>
            <w:tcW w:w="2004" w:type="pct"/>
          </w:tcPr>
          <w:p w:rsidR="00C8504E" w:rsidRPr="005B1FA0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C8504E" w:rsidRPr="005B1FA0" w:rsidRDefault="00C8504E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C8504E" w:rsidRPr="005B1FA0" w:rsidTr="006D06D8">
        <w:tc>
          <w:tcPr>
            <w:tcW w:w="2004" w:type="pct"/>
          </w:tcPr>
          <w:p w:rsidR="00C8504E" w:rsidRPr="005B1FA0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C8504E" w:rsidRPr="005B1FA0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5B1F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C8504E" w:rsidRPr="005B1FA0" w:rsidRDefault="00C8504E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C8504E" w:rsidRPr="005B1FA0" w:rsidTr="006D06D8">
        <w:tc>
          <w:tcPr>
            <w:tcW w:w="2004" w:type="pct"/>
          </w:tcPr>
          <w:p w:rsidR="00C8504E" w:rsidRPr="005B1FA0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C8504E" w:rsidRPr="005B1FA0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5B1F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C8504E" w:rsidRPr="005B1FA0" w:rsidRDefault="00C8504E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p w:rsidR="00C8504E" w:rsidRPr="005B1FA0" w:rsidRDefault="00C8504E" w:rsidP="003D7E9B">
      <w:pPr>
        <w:pStyle w:val="NormalWeb"/>
        <w:spacing w:before="0" w:beforeAutospacing="0" w:after="0" w:afterAutospacing="0"/>
        <w:jc w:val="both"/>
      </w:pPr>
    </w:p>
    <w:p w:rsidR="00C8504E" w:rsidRDefault="00C8504E" w:rsidP="003D7E9B">
      <w:pPr>
        <w:pStyle w:val="Annexetitre"/>
        <w:tabs>
          <w:tab w:val="left" w:pos="720"/>
        </w:tabs>
        <w:spacing w:before="0" w:after="0"/>
        <w:ind w:firstLine="708"/>
        <w:jc w:val="both"/>
        <w:rPr>
          <w:bCs/>
          <w:noProof/>
        </w:rPr>
      </w:pPr>
      <w:r w:rsidRPr="005B1FA0">
        <w:rPr>
          <w:bCs/>
          <w:noProof/>
        </w:rPr>
        <w:br w:type="page"/>
      </w:r>
      <w:bookmarkStart w:id="2" w:name="_Образец_№_2."/>
      <w:bookmarkEnd w:id="2"/>
      <w:bookmarkEnd w:id="1"/>
    </w:p>
    <w:p w:rsidR="00C8504E" w:rsidRPr="00C445F6" w:rsidRDefault="00C8504E" w:rsidP="003D7E9B">
      <w:pPr>
        <w:pStyle w:val="Annexetitre"/>
        <w:tabs>
          <w:tab w:val="left" w:pos="720"/>
        </w:tabs>
        <w:spacing w:before="0" w:after="0"/>
        <w:ind w:firstLine="708"/>
        <w:jc w:val="both"/>
        <w:rPr>
          <w:i/>
          <w:lang w:val="ru-RU"/>
        </w:rPr>
      </w:pPr>
      <w:r w:rsidRPr="00C445F6">
        <w:rPr>
          <w:b w:val="0"/>
          <w:u w:val="none"/>
        </w:rPr>
        <w:t xml:space="preserve">Електронен вариант на  Единния европейски документ за обществени поръчки (еЕЕДОП) </w:t>
      </w:r>
      <w:r w:rsidRPr="00C445F6">
        <w:rPr>
          <w:b w:val="0"/>
          <w:u w:val="none"/>
          <w:lang w:val="ru-RU"/>
        </w:rPr>
        <w:t>- попълва се</w:t>
      </w:r>
      <w:r w:rsidRPr="0036340F">
        <w:rPr>
          <w:u w:val="none"/>
          <w:lang w:val="ru-RU"/>
        </w:rPr>
        <w:t xml:space="preserve">  </w:t>
      </w:r>
      <w:r w:rsidRPr="00C445F6">
        <w:rPr>
          <w:i/>
          <w:lang w:val="ru-RU"/>
        </w:rPr>
        <w:t>Образец № 2;</w:t>
      </w:r>
    </w:p>
    <w:p w:rsidR="00C8504E" w:rsidRPr="00AA2896" w:rsidRDefault="00C8504E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32715C" w:rsidRDefault="00C8504E" w:rsidP="003D7E9B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3" w:name="_Toc443984859"/>
      <w:r w:rsidRPr="0032715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Указание за подготовка на ЕЕДОП</w:t>
      </w:r>
      <w:r w:rsidRPr="0032715C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C8504E" w:rsidRPr="00AA2896" w:rsidRDefault="00C8504E" w:rsidP="003D7E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2896">
        <w:rPr>
          <w:rFonts w:ascii="Times New Roman" w:hAnsi="Times New Roman"/>
          <w:b/>
          <w:sz w:val="24"/>
          <w:szCs w:val="24"/>
          <w:lang w:val="ru-RU"/>
        </w:rPr>
        <w:t>Считано от 01.04.2018г. ЕЕДОП се подава задължително в електронен вид!</w:t>
      </w:r>
    </w:p>
    <w:p w:rsidR="00C8504E" w:rsidRPr="00AA2896" w:rsidRDefault="00C8504E" w:rsidP="003D7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289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32715C">
        <w:rPr>
          <w:rFonts w:ascii="Times New Roman" w:hAnsi="Times New Roman"/>
          <w:sz w:val="24"/>
          <w:szCs w:val="24"/>
        </w:rPr>
        <w:t xml:space="preserve">    </w:t>
      </w:r>
      <w:r w:rsidRPr="00AA2896">
        <w:rPr>
          <w:rFonts w:ascii="Times New Roman" w:hAnsi="Times New Roman"/>
          <w:b/>
          <w:sz w:val="24"/>
          <w:szCs w:val="24"/>
          <w:lang w:val="ru-RU"/>
        </w:rPr>
        <w:t xml:space="preserve">В случаите, когато ЕЕДОП е попълнен през системата за еЕЕДОП, при </w:t>
      </w:r>
    </w:p>
    <w:p w:rsidR="00C8504E" w:rsidRPr="00AA2896" w:rsidRDefault="00C8504E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2896">
        <w:rPr>
          <w:rFonts w:ascii="Times New Roman" w:hAnsi="Times New Roman"/>
          <w:sz w:val="24"/>
          <w:szCs w:val="24"/>
          <w:lang w:val="ru-RU"/>
        </w:rPr>
        <w:t>Изискванията към подаване на ЕЕДОП в електронен вид, са достъпни на следните адреси:</w:t>
      </w:r>
    </w:p>
    <w:p w:rsidR="00C8504E" w:rsidRPr="00AA2896" w:rsidRDefault="00C8504E" w:rsidP="003D7E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http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www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aop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bg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fckedit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2/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user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File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bg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practika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MU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4_2018.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pdf</w:t>
        </w:r>
      </w:hyperlink>
      <w:r w:rsidRPr="00AA2896">
        <w:rPr>
          <w:rFonts w:ascii="Times New Roman" w:hAnsi="Times New Roman"/>
          <w:sz w:val="24"/>
          <w:szCs w:val="24"/>
          <w:lang w:val="ru-RU"/>
        </w:rPr>
        <w:t xml:space="preserve"> - Методическо</w:t>
      </w:r>
    </w:p>
    <w:p w:rsidR="00C8504E" w:rsidRPr="00AA2896" w:rsidRDefault="00C8504E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2896">
        <w:rPr>
          <w:rFonts w:ascii="Times New Roman" w:hAnsi="Times New Roman"/>
          <w:sz w:val="24"/>
          <w:szCs w:val="24"/>
          <w:lang w:val="ru-RU"/>
        </w:rPr>
        <w:t xml:space="preserve">      указание на АОП, Изх. номер: МУ-4 от 02.03.2018г.;</w:t>
      </w:r>
    </w:p>
    <w:p w:rsidR="00C8504E" w:rsidRPr="00AA2896" w:rsidRDefault="00C8504E" w:rsidP="003D7E9B">
      <w:pPr>
        <w:numPr>
          <w:ilvl w:val="0"/>
          <w:numId w:val="3"/>
        </w:numPr>
        <w:spacing w:after="0" w:line="240" w:lineRule="auto"/>
        <w:jc w:val="both"/>
        <w:rPr>
          <w:rStyle w:val="Hyperlink"/>
          <w:rFonts w:ascii="Times New Roman" w:hAnsi="Times New Roman"/>
          <w:lang w:val="ru-RU"/>
        </w:rPr>
      </w:pPr>
      <w:hyperlink r:id="rId8" w:history="1"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http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ec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europa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eu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DocsRoom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Pr="0032715C">
          <w:rPr>
            <w:rStyle w:val="Hyperlink"/>
            <w:rFonts w:ascii="Times New Roman" w:hAnsi="Times New Roman"/>
            <w:color w:val="0070C0"/>
            <w:sz w:val="24"/>
            <w:szCs w:val="24"/>
          </w:rPr>
          <w:t>documents</w:t>
        </w:r>
        <w:r w:rsidRPr="00AA2896">
          <w:rPr>
            <w:rStyle w:val="Hyperlink"/>
            <w:rFonts w:ascii="Times New Roman" w:hAnsi="Times New Roman"/>
            <w:color w:val="0070C0"/>
            <w:sz w:val="24"/>
            <w:szCs w:val="24"/>
            <w:lang w:val="ru-RU"/>
          </w:rPr>
          <w:t>/17242</w:t>
        </w:r>
      </w:hyperlink>
      <w:r w:rsidRPr="00AA2896">
        <w:rPr>
          <w:rStyle w:val="Hyperlink"/>
          <w:rFonts w:ascii="Times New Roman" w:hAnsi="Times New Roman"/>
          <w:sz w:val="24"/>
          <w:szCs w:val="24"/>
          <w:lang w:val="ru-RU"/>
        </w:rPr>
        <w:t xml:space="preserve"> </w:t>
      </w:r>
      <w:r w:rsidRPr="00AA2896">
        <w:rPr>
          <w:rFonts w:ascii="Times New Roman" w:hAnsi="Times New Roman"/>
          <w:sz w:val="24"/>
          <w:szCs w:val="24"/>
          <w:lang w:val="ru-RU"/>
        </w:rPr>
        <w:t xml:space="preserve"> - </w:t>
      </w:r>
      <w:hyperlink r:id="rId9" w:history="1">
        <w:r w:rsidRPr="00AA2896">
          <w:rPr>
            <w:rStyle w:val="Hyperlink"/>
            <w:rFonts w:ascii="Times New Roman" w:hAnsi="Times New Roman"/>
            <w:sz w:val="24"/>
            <w:szCs w:val="24"/>
            <w:lang w:val="ru-RU"/>
          </w:rPr>
          <w:t>Често задавани въпроси - брошура (</w:t>
        </w:r>
        <w:r w:rsidRPr="0032715C">
          <w:rPr>
            <w:rStyle w:val="Hyperlink"/>
            <w:rFonts w:ascii="Times New Roman" w:hAnsi="Times New Roman"/>
            <w:sz w:val="24"/>
            <w:szCs w:val="24"/>
          </w:rPr>
          <w:t>BG</w:t>
        </w:r>
        <w:r w:rsidRPr="00AA2896">
          <w:rPr>
            <w:rStyle w:val="Hyperlink"/>
            <w:rFonts w:ascii="Times New Roman" w:hAnsi="Times New Roman"/>
            <w:sz w:val="24"/>
            <w:szCs w:val="24"/>
            <w:lang w:val="ru-RU"/>
          </w:rPr>
          <w:t>).</w:t>
        </w:r>
      </w:hyperlink>
    </w:p>
    <w:p w:rsidR="00C8504E" w:rsidRPr="00AA2896" w:rsidRDefault="00C8504E" w:rsidP="003D7E9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8504E" w:rsidRPr="00CB46F5" w:rsidRDefault="00C8504E" w:rsidP="003D7E9B">
      <w:pPr>
        <w:pStyle w:val="Heading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bookmarkStart w:id="4" w:name="_Образец_№_6."/>
      <w:bookmarkEnd w:id="4"/>
      <w:bookmarkEnd w:id="3"/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Pr="00CB46F5" w:rsidRDefault="00C8504E" w:rsidP="003D7E9B">
      <w:pPr>
        <w:rPr>
          <w:lang w:val="ru-RU"/>
        </w:rPr>
      </w:pPr>
    </w:p>
    <w:p w:rsidR="00C8504E" w:rsidRDefault="00C8504E" w:rsidP="003D7E9B">
      <w:pPr>
        <w:pStyle w:val="Heading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</w:p>
    <w:p w:rsidR="00C8504E" w:rsidRDefault="00C8504E" w:rsidP="003D7E9B">
      <w:pPr>
        <w:pStyle w:val="Heading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</w:p>
    <w:p w:rsidR="00C8504E" w:rsidRDefault="00C8504E" w:rsidP="00DE4547"/>
    <w:p w:rsidR="00C8504E" w:rsidRPr="00DE4547" w:rsidRDefault="00C8504E" w:rsidP="00DE4547"/>
    <w:p w:rsidR="00C8504E" w:rsidRDefault="00C8504E" w:rsidP="003D7E9B">
      <w:pPr>
        <w:pStyle w:val="Heading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</w:p>
    <w:p w:rsidR="00C8504E" w:rsidRPr="005B1FA0" w:rsidRDefault="00C8504E" w:rsidP="003D7E9B">
      <w:pPr>
        <w:pStyle w:val="Heading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 w:rsidRPr="002134A9">
        <w:rPr>
          <w:rFonts w:ascii="Times New Roman" w:hAnsi="Times New Roman"/>
          <w:i/>
          <w:iCs/>
          <w:noProof/>
          <w:sz w:val="24"/>
          <w:szCs w:val="24"/>
          <w:lang w:val="ru-RU"/>
        </w:rPr>
        <w:t>2.</w:t>
      </w:r>
      <w:r w:rsidRPr="00AA2896">
        <w:rPr>
          <w:rFonts w:ascii="Times New Roman" w:hAnsi="Times New Roman"/>
          <w:i/>
          <w:iCs/>
          <w:noProof/>
          <w:sz w:val="24"/>
          <w:szCs w:val="24"/>
          <w:lang w:val="ru-RU"/>
        </w:rPr>
        <w:t>1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Декларация по чл. 6, ал. 2 от Закона за мерките срещу изпирането на пари 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Pr="00B05506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506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506">
        <w:rPr>
          <w:rFonts w:ascii="Times New Roman" w:hAnsi="Times New Roman"/>
          <w:sz w:val="24"/>
          <w:szCs w:val="24"/>
        </w:rPr>
        <w:t>по чл. 6, ал. 2 от Закона за мерките срещу изпирането на пари</w:t>
      </w:r>
    </w:p>
    <w:p w:rsidR="00C8504E" w:rsidRPr="005B1FA0" w:rsidRDefault="00C8504E" w:rsidP="003D7E9B">
      <w:pPr>
        <w:spacing w:after="0" w:line="240" w:lineRule="auto"/>
        <w:ind w:left="426" w:right="516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8504E" w:rsidRPr="001B2945" w:rsidTr="006D06D8">
        <w:tc>
          <w:tcPr>
            <w:tcW w:w="2067" w:type="dxa"/>
            <w:gridSpan w:val="3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c>
          <w:tcPr>
            <w:tcW w:w="2067" w:type="dxa"/>
            <w:gridSpan w:val="3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A029EB" w:rsidTr="006D06D8">
        <w:tc>
          <w:tcPr>
            <w:tcW w:w="3225" w:type="dxa"/>
            <w:gridSpan w:val="4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A029EB" w:rsidTr="006D06D8">
        <w:tc>
          <w:tcPr>
            <w:tcW w:w="3225" w:type="dxa"/>
            <w:gridSpan w:val="4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C8504E" w:rsidRPr="001B2945" w:rsidTr="006D06D8">
        <w:tc>
          <w:tcPr>
            <w:tcW w:w="1809" w:type="dxa"/>
            <w:gridSpan w:val="2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504E" w:rsidRPr="00A029EB" w:rsidTr="006D06D8">
        <w:tc>
          <w:tcPr>
            <w:tcW w:w="1809" w:type="dxa"/>
            <w:gridSpan w:val="2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C8504E" w:rsidRPr="001B2945" w:rsidTr="006D06D8">
        <w:tc>
          <w:tcPr>
            <w:tcW w:w="412" w:type="dxa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c>
          <w:tcPr>
            <w:tcW w:w="412" w:type="dxa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C8504E" w:rsidRPr="00170026" w:rsidRDefault="00C8504E" w:rsidP="00B0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F43D9">
        <w:rPr>
          <w:rFonts w:ascii="Times New Roman" w:hAnsi="Times New Roman"/>
          <w:b/>
          <w:sz w:val="24"/>
          <w:szCs w:val="24"/>
        </w:rPr>
        <w:t>„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Доставка на </w:t>
      </w:r>
      <w:r w:rsidRPr="00CF43D9">
        <w:rPr>
          <w:rFonts w:ascii="Times New Roman" w:hAnsi="Times New Roman"/>
          <w:b/>
          <w:sz w:val="24"/>
          <w:szCs w:val="24"/>
        </w:rPr>
        <w:t>един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автобус с брой места за сядане (22 до 27) +1 (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>микробус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CF43D9"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:rsidR="00C8504E" w:rsidRPr="00B05506" w:rsidRDefault="00C8504E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eastAsia="bg-BG"/>
        </w:rPr>
        <w:t>ДЕКЛАРИРАМ:</w:t>
      </w:r>
    </w:p>
    <w:p w:rsidR="00C8504E" w:rsidRPr="005B1FA0" w:rsidRDefault="00C8504E" w:rsidP="003D7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Действителен собственик*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C8504E" w:rsidRPr="005B1FA0" w:rsidRDefault="00C8504E" w:rsidP="003D7E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C8504E" w:rsidRPr="001B2945" w:rsidTr="006D06D8">
        <w:tc>
          <w:tcPr>
            <w:tcW w:w="390" w:type="dxa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c>
          <w:tcPr>
            <w:tcW w:w="7619" w:type="dxa"/>
            <w:gridSpan w:val="6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c>
          <w:tcPr>
            <w:tcW w:w="2374" w:type="dxa"/>
            <w:gridSpan w:val="3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c>
          <w:tcPr>
            <w:tcW w:w="1808" w:type="dxa"/>
            <w:gridSpan w:val="2"/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A029EB" w:rsidTr="006D06D8">
        <w:tc>
          <w:tcPr>
            <w:tcW w:w="3934" w:type="dxa"/>
            <w:gridSpan w:val="4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504E" w:rsidRPr="005B1FA0" w:rsidRDefault="00C8504E" w:rsidP="003D7E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C8504E" w:rsidRPr="001B2945" w:rsidTr="006D06D8">
        <w:tc>
          <w:tcPr>
            <w:tcW w:w="390" w:type="dxa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c>
          <w:tcPr>
            <w:tcW w:w="7619" w:type="dxa"/>
            <w:gridSpan w:val="6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c>
          <w:tcPr>
            <w:tcW w:w="2374" w:type="dxa"/>
            <w:gridSpan w:val="3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c>
          <w:tcPr>
            <w:tcW w:w="1808" w:type="dxa"/>
            <w:gridSpan w:val="2"/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A029EB" w:rsidTr="006D06D8">
        <w:tc>
          <w:tcPr>
            <w:tcW w:w="3934" w:type="dxa"/>
            <w:gridSpan w:val="4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504E" w:rsidRPr="005B1FA0" w:rsidRDefault="00C8504E" w:rsidP="003D7E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bg-BG"/>
        </w:rPr>
      </w:pPr>
      <w:r w:rsidRPr="005B1FA0">
        <w:rPr>
          <w:rFonts w:ascii="Times New Roman" w:hAnsi="Times New Roman"/>
          <w:sz w:val="24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C8504E" w:rsidRPr="00C17510" w:rsidTr="006D06D8">
        <w:tc>
          <w:tcPr>
            <w:tcW w:w="843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51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510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51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C17510" w:rsidTr="006D06D8">
        <w:tc>
          <w:tcPr>
            <w:tcW w:w="843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C1751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51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C8504E" w:rsidRPr="00C17510" w:rsidTr="006D06D8">
        <w:tc>
          <w:tcPr>
            <w:tcW w:w="843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C1751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C17510" w:rsidTr="006D06D8">
        <w:tc>
          <w:tcPr>
            <w:tcW w:w="843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C1751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C1751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751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C8504E" w:rsidRPr="005B1FA0" w:rsidRDefault="00C8504E" w:rsidP="003D7E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C8504E" w:rsidRPr="001F5492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5492">
        <w:rPr>
          <w:rFonts w:ascii="Times New Roman" w:hAnsi="Times New Roman"/>
          <w:b/>
          <w:i/>
          <w:sz w:val="24"/>
          <w:szCs w:val="24"/>
          <w:lang w:val="ru-RU"/>
        </w:rPr>
        <w:t>Образец № 2.</w:t>
      </w:r>
      <w:r w:rsidRPr="00AA2896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Pr="001F5492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1F5492">
        <w:rPr>
          <w:rFonts w:ascii="Times New Roman" w:hAnsi="Times New Roman"/>
          <w:i/>
          <w:iCs/>
          <w:noProof/>
          <w:sz w:val="24"/>
          <w:szCs w:val="24"/>
        </w:rPr>
        <w:t xml:space="preserve"> Декларация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>за липсата на конфликт на интереси</w:t>
      </w:r>
    </w:p>
    <w:p w:rsidR="00C8504E" w:rsidRPr="00A90D8D" w:rsidRDefault="00C8504E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8504E" w:rsidRPr="00A90D8D" w:rsidRDefault="00C8504E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>за липсата на конфликт на интереси</w:t>
      </w:r>
    </w:p>
    <w:p w:rsidR="00C8504E" w:rsidRPr="00A90D8D" w:rsidRDefault="00C8504E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right="-2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Default="00C8504E" w:rsidP="00B0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05506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  в качеството ми на</w:t>
      </w:r>
      <w:r w:rsidRPr="00B05506">
        <w:rPr>
          <w:rFonts w:ascii="Times New Roman" w:hAnsi="Times New Roman"/>
          <w:sz w:val="24"/>
          <w:szCs w:val="24"/>
          <w:lang w:val="ru-RU"/>
        </w:rPr>
        <w:tab/>
        <w:t>______________________________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>___________________</w:t>
      </w:r>
      <w:r w:rsidRPr="00B05506">
        <w:rPr>
          <w:rFonts w:ascii="Times New Roman" w:hAnsi="Times New Roman"/>
          <w:sz w:val="24"/>
          <w:szCs w:val="24"/>
          <w:lang w:val="ru-RU"/>
        </w:rPr>
        <w:t>_______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(посочете длъжността) 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                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>(посочете наименованието на участника) БУЛСТАТ/ЕИК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- участник в</w:t>
      </w:r>
      <w:r w:rsidRPr="00B05506">
        <w:rPr>
          <w:rFonts w:ascii="Times New Roman" w:hAnsi="Times New Roman"/>
          <w:sz w:val="24"/>
          <w:szCs w:val="24"/>
        </w:rPr>
        <w:t>ъв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възлаганата обществена поръчка с предмет:</w:t>
      </w:r>
    </w:p>
    <w:p w:rsidR="00C8504E" w:rsidRPr="00B05506" w:rsidRDefault="00C8504E" w:rsidP="00B0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5506">
        <w:rPr>
          <w:rFonts w:ascii="Times New Roman" w:hAnsi="Times New Roman"/>
          <w:b/>
          <w:sz w:val="24"/>
          <w:szCs w:val="24"/>
        </w:rPr>
        <w:t>„</w:t>
      </w:r>
      <w:r w:rsidRPr="00B05506">
        <w:rPr>
          <w:rFonts w:ascii="Times New Roman" w:hAnsi="Times New Roman"/>
          <w:b/>
          <w:sz w:val="24"/>
          <w:szCs w:val="24"/>
          <w:lang w:val="ru-RU"/>
        </w:rPr>
        <w:t xml:space="preserve">Доставка на </w:t>
      </w:r>
      <w:r w:rsidRPr="00B05506">
        <w:rPr>
          <w:rFonts w:ascii="Times New Roman" w:hAnsi="Times New Roman"/>
          <w:b/>
          <w:sz w:val="24"/>
          <w:szCs w:val="24"/>
        </w:rPr>
        <w:t>един</w:t>
      </w:r>
      <w:r w:rsidRPr="00B055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05506">
        <w:rPr>
          <w:rFonts w:ascii="Times New Roman" w:hAnsi="Times New Roman"/>
          <w:b/>
          <w:sz w:val="24"/>
          <w:szCs w:val="24"/>
        </w:rPr>
        <w:t>автобус с брой места за сядане (22 до 27) +1 (</w:t>
      </w:r>
      <w:r w:rsidRPr="00B05506">
        <w:rPr>
          <w:rFonts w:ascii="Times New Roman" w:hAnsi="Times New Roman"/>
          <w:b/>
          <w:sz w:val="24"/>
          <w:szCs w:val="24"/>
          <w:lang w:val="ru-RU"/>
        </w:rPr>
        <w:t>микробус)</w:t>
      </w:r>
      <w:r w:rsidRPr="00B05506"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:rsidR="00C8504E" w:rsidRPr="00B05506" w:rsidRDefault="00C8504E" w:rsidP="00B05506">
      <w:pPr>
        <w:pStyle w:val="Header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504E" w:rsidRPr="00594246" w:rsidRDefault="00C8504E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</w:rPr>
      </w:pPr>
    </w:p>
    <w:p w:rsidR="00C8504E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>Д Е К Л А Р И Р А М, че:</w:t>
      </w:r>
    </w:p>
    <w:p w:rsidR="00C8504E" w:rsidRPr="00A90D8D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right="250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Представляваният от мен участник не е сключил договор с лице по чл.</w:t>
      </w:r>
      <w:r w:rsidRPr="00A90D8D">
        <w:rPr>
          <w:rFonts w:ascii="Times New Roman" w:hAnsi="Times New Roman"/>
          <w:color w:val="000000"/>
          <w:sz w:val="24"/>
          <w:szCs w:val="24"/>
        </w:rPr>
        <w:t> </w:t>
      </w:r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21 или 22 от Закона за предотвратяване и установяване на конфликт на интереси.</w:t>
      </w:r>
    </w:p>
    <w:p w:rsidR="00C8504E" w:rsidRPr="00A90D8D" w:rsidRDefault="00C8504E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C8504E" w:rsidRPr="00A90D8D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*Забележка: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</w:t>
      </w:r>
    </w:p>
    <w:p w:rsidR="00C8504E" w:rsidRPr="00A90D8D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504E" w:rsidRPr="00A90D8D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 xml:space="preserve">(дата на подписване)              </w:t>
      </w: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                                    </w:t>
      </w:r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/подпис и печат/</w:t>
      </w:r>
    </w:p>
    <w:p w:rsidR="00C8504E" w:rsidRPr="00A90D8D" w:rsidRDefault="00C8504E" w:rsidP="003D7E9B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</w:t>
      </w:r>
    </w:p>
    <w:p w:rsidR="00C8504E" w:rsidRPr="00A90D8D" w:rsidRDefault="00C8504E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504E" w:rsidRPr="00DE4547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8504E" w:rsidRPr="00D65924" w:rsidRDefault="00C8504E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t>Образец № 2.</w:t>
      </w:r>
      <w:r w:rsidRPr="00AA2896"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1F5492">
        <w:rPr>
          <w:rFonts w:ascii="Times New Roman" w:hAnsi="Times New Roman"/>
          <w:i/>
          <w:iCs/>
          <w:noProof/>
          <w:sz w:val="24"/>
          <w:szCs w:val="24"/>
        </w:rPr>
        <w:t xml:space="preserve"> Декларация</w:t>
      </w:r>
      <w:r w:rsidRPr="001F54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>по чл. 101, ал.11 от Закона за обществените поръчки</w:t>
      </w:r>
    </w:p>
    <w:p w:rsidR="00C8504E" w:rsidRPr="00A90D8D" w:rsidRDefault="00C8504E" w:rsidP="003D7E9B">
      <w:pPr>
        <w:spacing w:after="0" w:line="240" w:lineRule="auto"/>
        <w:ind w:right="12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8504E" w:rsidRPr="00A90D8D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>по чл. 101, ал.11 от Закона за обществените поръчки</w:t>
      </w:r>
    </w:p>
    <w:p w:rsidR="00C8504E" w:rsidRPr="00A90D8D" w:rsidRDefault="00C8504E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Default="00C8504E" w:rsidP="003D7E9B">
      <w:pPr>
        <w:pStyle w:val="NormalWeb"/>
        <w:spacing w:before="0" w:beforeAutospacing="0" w:after="0" w:afterAutospacing="0"/>
        <w:ind w:firstLine="709"/>
        <w:jc w:val="center"/>
        <w:rPr>
          <w:b/>
        </w:rPr>
      </w:pPr>
      <w:r w:rsidRPr="00A90D8D">
        <w:t xml:space="preserve">Долуподписаният /-ната/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t xml:space="preserve"> в качеството ми на</w:t>
      </w:r>
      <w:r w:rsidRPr="00A90D8D">
        <w:tab/>
        <w:t>__________________________________</w:t>
      </w:r>
      <w:r w:rsidRPr="00A90D8D">
        <w:rPr>
          <w:i/>
        </w:rPr>
        <w:t xml:space="preserve"> (посочете длъжността) </w:t>
      </w:r>
      <w:r w:rsidRPr="00A90D8D">
        <w:t xml:space="preserve">на 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  <w:t xml:space="preserve"> </w:t>
      </w:r>
      <w:r w:rsidRPr="00A90D8D">
        <w:rPr>
          <w:i/>
        </w:rPr>
        <w:t>(посочете наименованието на участника)</w:t>
      </w:r>
      <w:r w:rsidRPr="00A90D8D">
        <w:t xml:space="preserve"> БУЛСТАТ/ЕИК __________________________________________ със седалище и адрес на управление ___________________________________________________________</w:t>
      </w:r>
      <w:r>
        <w:t>_- участник във възлаганата</w:t>
      </w:r>
      <w:r w:rsidRPr="00A90D8D">
        <w:t xml:space="preserve"> обществена поръчка с предмет:</w:t>
      </w:r>
      <w:r w:rsidRPr="00A90D8D">
        <w:rPr>
          <w:b/>
        </w:rPr>
        <w:t xml:space="preserve"> </w:t>
      </w:r>
    </w:p>
    <w:p w:rsidR="00C8504E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170026" w:rsidRDefault="00C8504E" w:rsidP="00B0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F43D9">
        <w:rPr>
          <w:rFonts w:ascii="Times New Roman" w:hAnsi="Times New Roman"/>
          <w:b/>
          <w:sz w:val="24"/>
          <w:szCs w:val="24"/>
        </w:rPr>
        <w:t>„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Доставка на </w:t>
      </w:r>
      <w:r w:rsidRPr="00CF43D9">
        <w:rPr>
          <w:rFonts w:ascii="Times New Roman" w:hAnsi="Times New Roman"/>
          <w:b/>
          <w:sz w:val="24"/>
          <w:szCs w:val="24"/>
        </w:rPr>
        <w:t>един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автобус с брой места за сядане (22 до 27) +1 (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>микробус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CF43D9"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:rsidR="00C8504E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>Д Е К Л А Р И Р А М, ЧЕ:</w:t>
      </w:r>
    </w:p>
    <w:p w:rsidR="00C8504E" w:rsidRPr="00A90D8D" w:rsidRDefault="00C8504E" w:rsidP="003D7E9B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0D8D">
        <w:rPr>
          <w:rFonts w:ascii="Times New Roman" w:hAnsi="Times New Roman"/>
          <w:sz w:val="24"/>
          <w:szCs w:val="24"/>
        </w:rPr>
        <w:t xml:space="preserve">Представляваният от мен участник не е свързано лице по смисъла на § </w:t>
      </w:r>
      <w:r w:rsidRPr="00A90D8D">
        <w:rPr>
          <w:rFonts w:ascii="Times New Roman" w:hAnsi="Times New Roman"/>
          <w:sz w:val="24"/>
          <w:szCs w:val="24"/>
          <w:lang w:val="ru-RU"/>
        </w:rPr>
        <w:t>2</w:t>
      </w:r>
      <w:r w:rsidRPr="00A90D8D">
        <w:rPr>
          <w:rFonts w:ascii="Times New Roman" w:hAnsi="Times New Roman"/>
          <w:sz w:val="24"/>
          <w:szCs w:val="24"/>
        </w:rPr>
        <w:t>, т. 45 от допълнителните разпоредби на ЗОП с друг участник в настоящата процедура.</w:t>
      </w:r>
    </w:p>
    <w:p w:rsidR="00C8504E" w:rsidRPr="00A90D8D" w:rsidRDefault="00C8504E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F4415F" w:rsidRDefault="00C8504E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415F">
        <w:rPr>
          <w:rFonts w:ascii="Times New Roman" w:hAnsi="Times New Roman"/>
          <w:sz w:val="24"/>
          <w:szCs w:val="24"/>
          <w:lang w:val="ru-RU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C8504E" w:rsidRPr="00A90D8D" w:rsidRDefault="00C8504E" w:rsidP="003D7E9B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C8504E" w:rsidRPr="00A90D8D" w:rsidRDefault="00C8504E" w:rsidP="003D7E9B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Декларатор: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504E" w:rsidRPr="00A90D8D" w:rsidRDefault="00C8504E" w:rsidP="003D7E9B">
      <w:pPr>
        <w:spacing w:after="0" w:line="240" w:lineRule="auto"/>
        <w:ind w:left="-360" w:right="-2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    (дата на подписване)                                                                                   (подпис и печат)                              </w:t>
      </w:r>
    </w:p>
    <w:p w:rsidR="00C8504E" w:rsidRPr="00A90D8D" w:rsidRDefault="00C8504E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A90D8D" w:rsidRDefault="00C8504E" w:rsidP="003D7E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"</w:t>
      </w:r>
      <w:r w:rsidRPr="00A90D8D">
        <w:rPr>
          <w:rStyle w:val="ldef1"/>
          <w:i/>
          <w:szCs w:val="24"/>
          <w:lang w:val="ru-RU"/>
        </w:rPr>
        <w:t>Свързани лица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" са тези по смисъла на </w:t>
      </w:r>
      <w:hyperlink r:id="rId10" w:history="1">
        <w:r w:rsidRPr="00A90D8D">
          <w:rPr>
            <w:rStyle w:val="Hyperlink"/>
            <w:rFonts w:ascii="Times New Roman" w:hAnsi="Times New Roman"/>
            <w:i/>
            <w:color w:val="000000"/>
            <w:sz w:val="24"/>
            <w:szCs w:val="24"/>
            <w:lang w:val="ru-RU"/>
          </w:rPr>
          <w:t>§ 1, т. 13</w:t>
        </w:r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hyperlink r:id="rId11" w:history="1">
        <w:r w:rsidRPr="00A90D8D">
          <w:rPr>
            <w:rStyle w:val="Hyperlink"/>
            <w:rFonts w:ascii="Times New Roman" w:hAnsi="Times New Roman"/>
            <w:i/>
            <w:color w:val="000000"/>
            <w:sz w:val="24"/>
            <w:szCs w:val="24"/>
            <w:lang w:val="ru-RU"/>
          </w:rPr>
          <w:t>14 от допълнителните разпоредби на Закона за публичното предлагане на ценни книжа</w:t>
        </w:r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504E" w:rsidRPr="00DE4547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C8504E" w:rsidRPr="00384E60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C8504E" w:rsidRPr="00384E60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C8504E" w:rsidRPr="00384E60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C8504E" w:rsidRPr="00384E60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C8504E" w:rsidRPr="00384E60" w:rsidRDefault="00C8504E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C8504E" w:rsidRPr="005B1FA0" w:rsidRDefault="00C8504E" w:rsidP="003D7E9B">
      <w:pPr>
        <w:pStyle w:val="Heading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3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Техническо предложение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</w:t>
      </w: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C8504E" w:rsidRPr="00AA2896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 xml:space="preserve">ТЕХНИЧЕСКО предложение </w:t>
      </w:r>
    </w:p>
    <w:tbl>
      <w:tblPr>
        <w:tblW w:w="10427" w:type="dxa"/>
        <w:tblInd w:w="-72" w:type="dxa"/>
        <w:tblLayout w:type="fixed"/>
        <w:tblLook w:val="00A0"/>
      </w:tblPr>
      <w:tblGrid>
        <w:gridCol w:w="461"/>
        <w:gridCol w:w="231"/>
        <w:gridCol w:w="726"/>
        <w:gridCol w:w="435"/>
        <w:gridCol w:w="872"/>
        <w:gridCol w:w="727"/>
        <w:gridCol w:w="2179"/>
        <w:gridCol w:w="1018"/>
        <w:gridCol w:w="505"/>
        <w:gridCol w:w="75"/>
        <w:gridCol w:w="1551"/>
        <w:gridCol w:w="1647"/>
      </w:tblGrid>
      <w:tr w:rsidR="00C8504E" w:rsidRPr="001B2945" w:rsidTr="006D06D8">
        <w:trPr>
          <w:trHeight w:val="643"/>
        </w:trPr>
        <w:tc>
          <w:tcPr>
            <w:tcW w:w="461" w:type="dxa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6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rPr>
          <w:trHeight w:val="313"/>
        </w:trPr>
        <w:tc>
          <w:tcPr>
            <w:tcW w:w="461" w:type="dxa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626" w:type="dxa"/>
            <w:gridSpan w:val="2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rPr>
          <w:trHeight w:val="643"/>
        </w:trPr>
        <w:tc>
          <w:tcPr>
            <w:tcW w:w="1418" w:type="dxa"/>
            <w:gridSpan w:val="3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със седалище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и адрес на управление</w:t>
            </w:r>
          </w:p>
        </w:tc>
        <w:tc>
          <w:tcPr>
            <w:tcW w:w="4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rPr>
          <w:trHeight w:val="764"/>
        </w:trPr>
        <w:tc>
          <w:tcPr>
            <w:tcW w:w="1853" w:type="dxa"/>
            <w:gridSpan w:val="4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представлявано от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3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в качеството на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1B2945" w:rsidTr="006D06D8">
        <w:trPr>
          <w:trHeight w:val="643"/>
        </w:trPr>
        <w:tc>
          <w:tcPr>
            <w:tcW w:w="1853" w:type="dxa"/>
            <w:gridSpan w:val="4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3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представляващия)</w:t>
            </w:r>
          </w:p>
        </w:tc>
        <w:tc>
          <w:tcPr>
            <w:tcW w:w="1598" w:type="dxa"/>
            <w:gridSpan w:val="3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или друго качество)</w:t>
            </w:r>
          </w:p>
        </w:tc>
      </w:tr>
      <w:tr w:rsidR="00C8504E" w:rsidRPr="00A029EB" w:rsidTr="006D06D8">
        <w:trPr>
          <w:trHeight w:val="643"/>
        </w:trPr>
        <w:tc>
          <w:tcPr>
            <w:tcW w:w="3452" w:type="dxa"/>
            <w:gridSpan w:val="6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A029EB" w:rsidTr="006D06D8">
        <w:trPr>
          <w:trHeight w:val="625"/>
        </w:trPr>
        <w:tc>
          <w:tcPr>
            <w:tcW w:w="3452" w:type="dxa"/>
            <w:gridSpan w:val="6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6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(вид и номер на документ за самоличност, дата, орган и място на издаването)</w:t>
            </w:r>
          </w:p>
        </w:tc>
      </w:tr>
      <w:tr w:rsidR="00C8504E" w:rsidRPr="001B2945" w:rsidTr="006D06D8">
        <w:trPr>
          <w:trHeight w:val="643"/>
        </w:trPr>
        <w:tc>
          <w:tcPr>
            <w:tcW w:w="692" w:type="dxa"/>
            <w:gridSpan w:val="2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тел.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ел.-поща</w:t>
            </w:r>
          </w:p>
        </w:tc>
        <w:tc>
          <w:tcPr>
            <w:tcW w:w="3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1B2945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C8504E" w:rsidRPr="00B863EA" w:rsidRDefault="00C8504E" w:rsidP="003D7E9B">
      <w:pPr>
        <w:pStyle w:val="BodyText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63EA">
        <w:rPr>
          <w:rFonts w:ascii="Times New Roman" w:hAnsi="Times New Roman"/>
          <w:b/>
          <w:bCs/>
          <w:sz w:val="24"/>
          <w:szCs w:val="24"/>
          <w:lang w:val="ru-RU"/>
        </w:rPr>
        <w:t>УВАЖАЕМИ ДАМИ И ГОСПОДА,</w:t>
      </w:r>
    </w:p>
    <w:p w:rsidR="00C8504E" w:rsidRPr="00A029EB" w:rsidRDefault="00C8504E" w:rsidP="003D7E9B">
      <w:pPr>
        <w:pStyle w:val="NormalWeb"/>
        <w:spacing w:before="0" w:beforeAutospacing="0" w:after="0" w:afterAutospacing="0"/>
        <w:ind w:firstLine="709"/>
        <w:rPr>
          <w:b/>
          <w:bCs/>
          <w:lang w:eastAsia="en-US"/>
        </w:rPr>
      </w:pPr>
    </w:p>
    <w:p w:rsidR="00C8504E" w:rsidRPr="00B05506" w:rsidRDefault="00C8504E" w:rsidP="00B0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EB">
        <w:rPr>
          <w:rFonts w:ascii="Times New Roman" w:hAnsi="Times New Roman"/>
          <w:sz w:val="24"/>
          <w:szCs w:val="24"/>
          <w:lang w:val="ru-RU"/>
        </w:rPr>
        <w:t xml:space="preserve">С настоящо Ви представяме нашето Техническо предложение за изпълнение на обществената поръчка с предмет: </w:t>
      </w:r>
      <w:r w:rsidRPr="00CF43D9">
        <w:rPr>
          <w:rFonts w:ascii="Times New Roman" w:hAnsi="Times New Roman"/>
          <w:b/>
          <w:sz w:val="24"/>
          <w:szCs w:val="24"/>
        </w:rPr>
        <w:t>„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Доставка на </w:t>
      </w:r>
      <w:r w:rsidRPr="00CF43D9">
        <w:rPr>
          <w:rFonts w:ascii="Times New Roman" w:hAnsi="Times New Roman"/>
          <w:b/>
          <w:sz w:val="24"/>
          <w:szCs w:val="24"/>
        </w:rPr>
        <w:t>един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автобус с брой места за сядане (22 до 27) +1 (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>микробус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CF43D9">
        <w:rPr>
          <w:rFonts w:ascii="Times New Roman" w:hAnsi="Times New Roman"/>
          <w:b/>
          <w:bCs/>
          <w:iCs/>
          <w:sz w:val="24"/>
          <w:szCs w:val="24"/>
        </w:rPr>
        <w:t>”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.</w:t>
      </w:r>
    </w:p>
    <w:p w:rsidR="00C8504E" w:rsidRPr="002726DF" w:rsidRDefault="00C8504E" w:rsidP="0027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8504E" w:rsidRPr="00A029EB" w:rsidRDefault="00C8504E" w:rsidP="003D7E9B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A029EB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A029EB">
        <w:rPr>
          <w:rFonts w:ascii="Times New Roman" w:hAnsi="Times New Roman"/>
          <w:sz w:val="24"/>
          <w:szCs w:val="24"/>
          <w:lang w:val="ru-RU"/>
        </w:rPr>
        <w:t xml:space="preserve"> Запознати сме и приемаме изцяло предоставената документация за участие в обявената процедура за възлагане на обществена поръчка. 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C8504E" w:rsidRPr="00CE4C49" w:rsidRDefault="00C8504E" w:rsidP="003D7E9B">
      <w:pPr>
        <w:spacing w:after="0" w:line="240" w:lineRule="auto"/>
        <w:ind w:firstLine="56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A029EB">
        <w:rPr>
          <w:rFonts w:ascii="Times New Roman" w:hAnsi="Times New Roman"/>
          <w:b/>
          <w:position w:val="8"/>
          <w:sz w:val="24"/>
          <w:szCs w:val="24"/>
          <w:lang w:val="ru-RU"/>
        </w:rPr>
        <w:t>2. Ние предлагаме срок</w:t>
      </w:r>
      <w:r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 за изпълнение на доставката: ................................... /словом: ............../  календарни дни от подписване на договора.</w:t>
      </w:r>
    </w:p>
    <w:p w:rsidR="00C8504E" w:rsidRPr="00B863EA" w:rsidRDefault="00C8504E" w:rsidP="00CE4C49">
      <w:pPr>
        <w:spacing w:after="0" w:line="240" w:lineRule="auto"/>
        <w:ind w:firstLine="56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5218A">
        <w:rPr>
          <w:rFonts w:ascii="Times New Roman" w:hAnsi="Times New Roman"/>
          <w:b/>
          <w:i/>
          <w:sz w:val="24"/>
          <w:szCs w:val="24"/>
          <w:lang w:val="ru-RU"/>
        </w:rPr>
        <w:t>Забележка:</w:t>
      </w:r>
      <w:r w:rsidRPr="0005218A">
        <w:rPr>
          <w:rFonts w:ascii="Times New Roman" w:hAnsi="Times New Roman"/>
          <w:i/>
          <w:sz w:val="24"/>
          <w:szCs w:val="24"/>
          <w:lang w:val="ru-RU"/>
        </w:rPr>
        <w:t xml:space="preserve"> Срокът за изпълнение на настоящата поръчка е по предложение на участника, но не повече от </w:t>
      </w:r>
      <w:r w:rsidRPr="0005218A">
        <w:rPr>
          <w:rFonts w:ascii="Times New Roman" w:hAnsi="Times New Roman"/>
          <w:i/>
          <w:color w:val="000000"/>
          <w:sz w:val="24"/>
          <w:szCs w:val="24"/>
          <w:lang w:val="ru-RU"/>
        </w:rPr>
        <w:t>30 (тридесет) календарни дни от подписване на договора.</w:t>
      </w:r>
    </w:p>
    <w:p w:rsidR="00C8504E" w:rsidRPr="00F4715D" w:rsidRDefault="00C8504E" w:rsidP="000B7B1F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504E" w:rsidRPr="0084681C" w:rsidRDefault="00C8504E" w:rsidP="000956E9">
      <w:pPr>
        <w:pStyle w:val="ListParagraph"/>
        <w:shd w:val="clear" w:color="auto" w:fill="FFFFFF"/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54B8">
        <w:rPr>
          <w:rFonts w:ascii="Times New Roman" w:hAnsi="Times New Roman"/>
          <w:sz w:val="24"/>
          <w:szCs w:val="24"/>
          <w:lang w:val="ru-RU"/>
        </w:rPr>
        <w:tab/>
      </w:r>
      <w:r w:rsidRPr="00EB54B8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EB54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54B8">
        <w:rPr>
          <w:rFonts w:ascii="Times New Roman" w:hAnsi="Times New Roman"/>
          <w:sz w:val="24"/>
          <w:szCs w:val="24"/>
        </w:rPr>
        <w:t>Предлагаме и сме съгласни да изпълним обществената поръчка, а именно доставката на …</w:t>
      </w:r>
      <w:r w:rsidRPr="00EB54B8">
        <w:rPr>
          <w:rFonts w:ascii="Times New Roman" w:hAnsi="Times New Roman"/>
          <w:sz w:val="24"/>
          <w:szCs w:val="24"/>
          <w:lang w:val="ru-RU"/>
        </w:rPr>
        <w:t>…………………………….</w:t>
      </w:r>
      <w:r w:rsidRPr="00EB54B8">
        <w:rPr>
          <w:rFonts w:ascii="Times New Roman" w:hAnsi="Times New Roman"/>
          <w:sz w:val="24"/>
          <w:szCs w:val="24"/>
        </w:rPr>
        <w:t xml:space="preserve">, </w:t>
      </w:r>
      <w:r w:rsidRPr="00EB54B8">
        <w:rPr>
          <w:rFonts w:ascii="Times New Roman" w:hAnsi="Times New Roman"/>
          <w:color w:val="000000"/>
          <w:sz w:val="24"/>
          <w:szCs w:val="24"/>
        </w:rPr>
        <w:t>със следните технически характеристики:</w:t>
      </w:r>
    </w:p>
    <w:p w:rsidR="00C8504E" w:rsidRPr="0084681C" w:rsidRDefault="00C8504E" w:rsidP="000956E9">
      <w:pPr>
        <w:pStyle w:val="ListParagraph"/>
        <w:shd w:val="clear" w:color="auto" w:fill="FFFFFF"/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504E" w:rsidRPr="0084681C" w:rsidRDefault="00C8504E" w:rsidP="000956E9">
      <w:pPr>
        <w:pStyle w:val="ListParagraph"/>
        <w:shd w:val="clear" w:color="auto" w:fill="FFFFFF"/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594" w:type="pct"/>
        <w:tblInd w:w="2" w:type="dxa"/>
        <w:tblLook w:val="0000"/>
      </w:tblPr>
      <w:tblGrid>
        <w:gridCol w:w="695"/>
        <w:gridCol w:w="3934"/>
        <w:gridCol w:w="4296"/>
      </w:tblGrid>
      <w:tr w:rsidR="00C8504E" w:rsidRPr="00577D86" w:rsidTr="001A0E2C">
        <w:trPr>
          <w:trHeight w:val="17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192F8B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2F8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 и конструктивни изисквания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192F8B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2F8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C8504E" w:rsidRPr="00577D86" w:rsidTr="001A0E2C">
        <w:trPr>
          <w:trHeight w:val="17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681C">
              <w:rPr>
                <w:rFonts w:ascii="Times New Roman" w:hAnsi="Times New Roman"/>
                <w:sz w:val="24"/>
                <w:szCs w:val="24"/>
                <w:lang w:val="ru-RU"/>
              </w:rPr>
              <w:t>Дата на производство: след 01.01.2011г.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17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192F8B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Категория М2 или М3, клас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D2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DD2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брой места за сядане включително това на водача  - (22 до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t>)+1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192F8B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t>Задвижване, колесна формула – хипоидно</w:t>
            </w:r>
            <w:r w:rsidRPr="00192F8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t>задно</w:t>
            </w:r>
            <w:r w:rsidRPr="00192F8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t>предаване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681C">
              <w:rPr>
                <w:rFonts w:ascii="Times New Roman" w:hAnsi="Times New Roman"/>
                <w:sz w:val="24"/>
                <w:szCs w:val="24"/>
                <w:lang w:val="ru-RU"/>
              </w:rPr>
              <w:t>Двигател дизелов с катализатор и мощност от 100 до 150 к.с.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681C">
              <w:rPr>
                <w:rFonts w:ascii="Times New Roman" w:hAnsi="Times New Roman"/>
                <w:sz w:val="24"/>
                <w:szCs w:val="24"/>
                <w:lang w:val="ru-RU"/>
              </w:rPr>
              <w:t>Димността и токсичността на отработените газове на дизеловия двигател да съответстват на европейската норма за отработени газове (</w:t>
            </w:r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r w:rsidRPr="008468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034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….)</w:t>
            </w:r>
            <w:r w:rsidRPr="0084681C">
              <w:rPr>
                <w:rFonts w:ascii="Times New Roman" w:hAnsi="Times New Roman"/>
                <w:sz w:val="24"/>
                <w:szCs w:val="24"/>
                <w:lang w:val="ru-RU"/>
              </w:rPr>
              <w:t>, съобразно техническите данни на съответната марка към датата на производство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t>Работен обем на двигателя над 2000</w:t>
            </w: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64585A">
              <w:rPr>
                <w:rFonts w:ascii="Times New Roman" w:hAnsi="Times New Roman"/>
                <w:sz w:val="24"/>
                <w:szCs w:val="24"/>
              </w:rPr>
              <w:instrText>QUOTE</w:instrText>
            </w: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25F0&quot;/&gt;&lt;wsp:rsid wsp:val=&quot;000530DD&quot;/&gt;&lt;wsp:rsid wsp:val=&quot;000E0927&quot;/&gt;&lt;wsp:rsid wsp:val=&quot;000E3484&quot;/&gt;&lt;wsp:rsid wsp:val=&quot;00107C0F&quot;/&gt;&lt;wsp:rsid wsp:val=&quot;0011663B&quot;/&gt;&lt;wsp:rsid wsp:val=&quot;0016664F&quot;/&gt;&lt;wsp:rsid wsp:val=&quot;001672AF&quot;/&gt;&lt;wsp:rsid wsp:val=&quot;001B0038&quot;/&gt;&lt;wsp:rsid wsp:val=&quot;001E5C97&quot;/&gt;&lt;wsp:rsid wsp:val=&quot;0037117E&quot;/&gt;&lt;wsp:rsid wsp:val=&quot;00400344&quot;/&gt;&lt;wsp:rsid wsp:val=&quot;0045547C&quot;/&gt;&lt;wsp:rsid wsp:val=&quot;004E1D09&quot;/&gt;&lt;wsp:rsid wsp:val=&quot;005420AB&quot;/&gt;&lt;wsp:rsid wsp:val=&quot;005D38B7&quot;/&gt;&lt;wsp:rsid wsp:val=&quot;005E4980&quot;/&gt;&lt;wsp:rsid wsp:val=&quot;0060475E&quot;/&gt;&lt;wsp:rsid wsp:val=&quot;00652A54&quot;/&gt;&lt;wsp:rsid wsp:val=&quot;006F7CC2&quot;/&gt;&lt;wsp:rsid wsp:val=&quot;007130FD&quot;/&gt;&lt;wsp:rsid wsp:val=&quot;00716121&quot;/&gt;&lt;wsp:rsid wsp:val=&quot;00751F58&quot;/&gt;&lt;wsp:rsid wsp:val=&quot;007768DB&quot;/&gt;&lt;wsp:rsid wsp:val=&quot;00781703&quot;/&gt;&lt;wsp:rsid wsp:val=&quot;0078505A&quot;/&gt;&lt;wsp:rsid wsp:val=&quot;00814520&quot;/&gt;&lt;wsp:rsid wsp:val=&quot;00862C03&quot;/&gt;&lt;wsp:rsid wsp:val=&quot;008904DE&quot;/&gt;&lt;wsp:rsid wsp:val=&quot;008E4AAB&quot;/&gt;&lt;wsp:rsid wsp:val=&quot;00921C3F&quot;/&gt;&lt;wsp:rsid wsp:val=&quot;009262DE&quot;/&gt;&lt;wsp:rsid wsp:val=&quot;009D26EE&quot;/&gt;&lt;wsp:rsid wsp:val=&quot;00AA08A2&quot;/&gt;&lt;wsp:rsid wsp:val=&quot;00AA3973&quot;/&gt;&lt;wsp:rsid wsp:val=&quot;00AD35C5&quot;/&gt;&lt;wsp:rsid wsp:val=&quot;00AE75FF&quot;/&gt;&lt;wsp:rsid wsp:val=&quot;00B35DC5&quot;/&gt;&lt;wsp:rsid wsp:val=&quot;00B3780A&quot;/&gt;&lt;wsp:rsid wsp:val=&quot;00B539CB&quot;/&gt;&lt;wsp:rsid wsp:val=&quot;00B62E30&quot;/&gt;&lt;wsp:rsid wsp:val=&quot;00B81DBB&quot;/&gt;&lt;wsp:rsid wsp:val=&quot;00C42BB9&quot;/&gt;&lt;wsp:rsid wsp:val=&quot;00D421FE&quot;/&gt;&lt;wsp:rsid wsp:val=&quot;00D50950&quot;/&gt;&lt;wsp:rsid wsp:val=&quot;00DD2C2C&quot;/&gt;&lt;wsp:rsid wsp:val=&quot;00E3414E&quot;/&gt;&lt;wsp:rsid wsp:val=&quot;00EC56AF&quot;/&gt;&lt;wsp:rsid wsp:val=&quot;00EF3B39&quot;/&gt;&lt;wsp:rsid wsp:val=&quot;00F16765&quot;/&gt;&lt;wsp:rsid wsp:val=&quot;00F325F0&quot;/&gt;&lt;wsp:rsid wsp:val=&quot;00F66734&quot;/&gt;&lt;wsp:rsid wsp:val=&quot;00F9058D&quot;/&gt;&lt;wsp:rsid wsp:val=&quot;00FA3253&quot;/&gt;&lt;/wsp:rsids&gt;&lt;/w:docPr&gt;&lt;w:body&gt;&lt;w:p wsp:rsidR=&quot;00000000&quot; wsp:rsidRDefault=&quot;000E0927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 СЃРј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2" o:title="" chromakey="white"/>
                </v:shape>
              </w:pict>
            </w: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pict>
                <v:shape id="_x0000_i1026" type="#_x0000_t75" style="width:21.7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25F0&quot;/&gt;&lt;wsp:rsid wsp:val=&quot;000530DD&quot;/&gt;&lt;wsp:rsid wsp:val=&quot;000E0927&quot;/&gt;&lt;wsp:rsid wsp:val=&quot;000E3484&quot;/&gt;&lt;wsp:rsid wsp:val=&quot;00107C0F&quot;/&gt;&lt;wsp:rsid wsp:val=&quot;0011663B&quot;/&gt;&lt;wsp:rsid wsp:val=&quot;0016664F&quot;/&gt;&lt;wsp:rsid wsp:val=&quot;001672AF&quot;/&gt;&lt;wsp:rsid wsp:val=&quot;001B0038&quot;/&gt;&lt;wsp:rsid wsp:val=&quot;001E5C97&quot;/&gt;&lt;wsp:rsid wsp:val=&quot;0037117E&quot;/&gt;&lt;wsp:rsid wsp:val=&quot;00400344&quot;/&gt;&lt;wsp:rsid wsp:val=&quot;0045547C&quot;/&gt;&lt;wsp:rsid wsp:val=&quot;004E1D09&quot;/&gt;&lt;wsp:rsid wsp:val=&quot;005420AB&quot;/&gt;&lt;wsp:rsid wsp:val=&quot;005D38B7&quot;/&gt;&lt;wsp:rsid wsp:val=&quot;005E4980&quot;/&gt;&lt;wsp:rsid wsp:val=&quot;0060475E&quot;/&gt;&lt;wsp:rsid wsp:val=&quot;00652A54&quot;/&gt;&lt;wsp:rsid wsp:val=&quot;006F7CC2&quot;/&gt;&lt;wsp:rsid wsp:val=&quot;007130FD&quot;/&gt;&lt;wsp:rsid wsp:val=&quot;00716121&quot;/&gt;&lt;wsp:rsid wsp:val=&quot;00751F58&quot;/&gt;&lt;wsp:rsid wsp:val=&quot;007768DB&quot;/&gt;&lt;wsp:rsid wsp:val=&quot;00781703&quot;/&gt;&lt;wsp:rsid wsp:val=&quot;0078505A&quot;/&gt;&lt;wsp:rsid wsp:val=&quot;00814520&quot;/&gt;&lt;wsp:rsid wsp:val=&quot;00862C03&quot;/&gt;&lt;wsp:rsid wsp:val=&quot;008904DE&quot;/&gt;&lt;wsp:rsid wsp:val=&quot;008E4AAB&quot;/&gt;&lt;wsp:rsid wsp:val=&quot;00921C3F&quot;/&gt;&lt;wsp:rsid wsp:val=&quot;009262DE&quot;/&gt;&lt;wsp:rsid wsp:val=&quot;009D26EE&quot;/&gt;&lt;wsp:rsid wsp:val=&quot;00AA08A2&quot;/&gt;&lt;wsp:rsid wsp:val=&quot;00AA3973&quot;/&gt;&lt;wsp:rsid wsp:val=&quot;00AD35C5&quot;/&gt;&lt;wsp:rsid wsp:val=&quot;00AE75FF&quot;/&gt;&lt;wsp:rsid wsp:val=&quot;00B35DC5&quot;/&gt;&lt;wsp:rsid wsp:val=&quot;00B3780A&quot;/&gt;&lt;wsp:rsid wsp:val=&quot;00B539CB&quot;/&gt;&lt;wsp:rsid wsp:val=&quot;00B62E30&quot;/&gt;&lt;wsp:rsid wsp:val=&quot;00B81DBB&quot;/&gt;&lt;wsp:rsid wsp:val=&quot;00C42BB9&quot;/&gt;&lt;wsp:rsid wsp:val=&quot;00D421FE&quot;/&gt;&lt;wsp:rsid wsp:val=&quot;00D50950&quot;/&gt;&lt;wsp:rsid wsp:val=&quot;00DD2C2C&quot;/&gt;&lt;wsp:rsid wsp:val=&quot;00E3414E&quot;/&gt;&lt;wsp:rsid wsp:val=&quot;00EC56AF&quot;/&gt;&lt;wsp:rsid wsp:val=&quot;00EF3B39&quot;/&gt;&lt;wsp:rsid wsp:val=&quot;00F16765&quot;/&gt;&lt;wsp:rsid wsp:val=&quot;00F325F0&quot;/&gt;&lt;wsp:rsid wsp:val=&quot;00F66734&quot;/&gt;&lt;wsp:rsid wsp:val=&quot;00F9058D&quot;/&gt;&lt;wsp:rsid wsp:val=&quot;00FA3253&quot;/&gt;&lt;/wsp:rsids&gt;&lt;/w:docPr&gt;&lt;w:body&gt;&lt;w:p wsp:rsidR=&quot;00000000&quot; wsp:rsidRDefault=&quot;000E0927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 СЃРј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2" o:title="" chromakey="white"/>
                </v:shape>
              </w:pict>
            </w:r>
            <w:r w:rsidRPr="00192F8B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E875F9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5F9">
              <w:rPr>
                <w:rFonts w:ascii="Times New Roman" w:hAnsi="Times New Roman"/>
                <w:sz w:val="24"/>
                <w:szCs w:val="24"/>
                <w:lang w:val="ru-RU"/>
              </w:rPr>
              <w:t>Предавателна кутия – механична, минимум 5 степенна + задна скорост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E875F9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5F9">
              <w:rPr>
                <w:rFonts w:ascii="Times New Roman" w:hAnsi="Times New Roman"/>
                <w:sz w:val="24"/>
                <w:szCs w:val="24"/>
                <w:lang w:val="ru-RU"/>
              </w:rPr>
              <w:t>Конструкция на автобуса – ляво разположение на волана и дясно разположение на входната/ите врата/и за пътниците и задна врата към багажния отсек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E875F9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5F9">
              <w:rPr>
                <w:rFonts w:ascii="Times New Roman" w:hAnsi="Times New Roman"/>
                <w:sz w:val="24"/>
                <w:szCs w:val="24"/>
                <w:lang w:val="ru-RU"/>
              </w:rPr>
              <w:t>Климатизация – с възможности за охлаждане и отопление на пътническия отсек и мястото за водача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681C">
              <w:rPr>
                <w:rFonts w:ascii="Times New Roman" w:hAnsi="Times New Roman"/>
                <w:sz w:val="24"/>
                <w:szCs w:val="24"/>
                <w:lang w:val="ru-RU"/>
              </w:rPr>
              <w:t>Да е оборудван със системи за активна и пасивна безопасност  - не по-малко от: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Антиблокираща спирачна система.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Усилвател на волана.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681C">
              <w:rPr>
                <w:rFonts w:ascii="Times New Roman" w:hAnsi="Times New Roman"/>
                <w:sz w:val="24"/>
                <w:szCs w:val="24"/>
                <w:lang w:val="ru-RU"/>
              </w:rPr>
              <w:t>Обезопасителни колани за водача и всички пътници.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681C">
              <w:rPr>
                <w:rFonts w:ascii="Times New Roman" w:hAnsi="Times New Roman"/>
                <w:sz w:val="24"/>
                <w:szCs w:val="24"/>
                <w:lang w:val="ru-RU"/>
              </w:rPr>
              <w:t>Минимум два броя въздушни възглавници.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504E" w:rsidRPr="00577D86" w:rsidTr="001A0E2C">
        <w:trPr>
          <w:trHeight w:val="25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4E" w:rsidRPr="005B1FA0" w:rsidRDefault="00C8504E" w:rsidP="008E4B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E" w:rsidRPr="00E875F9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5F9">
              <w:rPr>
                <w:rFonts w:ascii="Times New Roman" w:hAnsi="Times New Roman"/>
                <w:sz w:val="24"/>
                <w:szCs w:val="24"/>
                <w:lang w:val="ru-RU"/>
              </w:rPr>
              <w:t>Добър външен вид и добро техническо състояние.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4E" w:rsidRPr="00577D86" w:rsidRDefault="00C8504E" w:rsidP="008E4BF5">
            <w:pPr>
              <w:pStyle w:val="BodyText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8504E" w:rsidRPr="00192F8B" w:rsidRDefault="00C8504E" w:rsidP="000956E9">
      <w:pPr>
        <w:pStyle w:val="ListParagraph"/>
        <w:shd w:val="clear" w:color="auto" w:fill="FFFFFF"/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504E" w:rsidRPr="000956E9" w:rsidRDefault="00C8504E" w:rsidP="000956E9">
      <w:pPr>
        <w:pStyle w:val="ListParagraph"/>
        <w:shd w:val="clear" w:color="auto" w:fill="FFFFFF"/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6E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Приемаме да осигурим  .........….. 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(сл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вом)</w:t>
      </w:r>
      <w:r w:rsidRPr="00A54BF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месеч</w:t>
      </w:r>
      <w:r w:rsidRPr="00A54BF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e</w:t>
      </w:r>
      <w:r w:rsidRPr="00A54BF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н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A54BF4">
        <w:rPr>
          <w:rFonts w:ascii="Times New Roman" w:hAnsi="Times New Roman" w:cs="Times New Roman"/>
          <w:sz w:val="24"/>
          <w:szCs w:val="24"/>
        </w:rPr>
        <w:t>гаранцион</w:t>
      </w:r>
      <w:r w:rsidRPr="00A54B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4BF4">
        <w:rPr>
          <w:rFonts w:ascii="Times New Roman" w:hAnsi="Times New Roman" w:cs="Times New Roman"/>
          <w:sz w:val="24"/>
          <w:szCs w:val="24"/>
        </w:rPr>
        <w:t>н срок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>, описан в т. 4 от приложените документи от настоящото техническо предложение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като </w:t>
      </w:r>
      <w:r w:rsidRPr="00A54BF4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започва да тече 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датата на доставката - 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>подписване на протокола за регистрация на авто</w:t>
      </w:r>
      <w:r>
        <w:rPr>
          <w:rFonts w:ascii="Times New Roman" w:hAnsi="Times New Roman" w:cs="Times New Roman"/>
          <w:color w:val="000000"/>
          <w:sz w:val="24"/>
          <w:szCs w:val="24"/>
        </w:rPr>
        <w:t>буса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удостоверяващ приемане без възражения на извършената доставка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с обхват на гаранцията: двигател, скоростна кутия, охладителна система, ходова част, купе, климатизация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C8504E" w:rsidRPr="00A54BF4" w:rsidRDefault="00C8504E" w:rsidP="00A54BF4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4BF4">
        <w:rPr>
          <w:rFonts w:ascii="Times New Roman" w:hAnsi="Times New Roman"/>
          <w:i/>
          <w:sz w:val="24"/>
          <w:szCs w:val="24"/>
        </w:rPr>
        <w:t xml:space="preserve">Забележка: </w:t>
      </w:r>
    </w:p>
    <w:p w:rsidR="00C8504E" w:rsidRPr="00A54BF4" w:rsidRDefault="00C8504E" w:rsidP="00A54BF4">
      <w:pPr>
        <w:pStyle w:val="ListParagraph"/>
        <w:numPr>
          <w:ilvl w:val="0"/>
          <w:numId w:val="7"/>
        </w:numPr>
        <w:tabs>
          <w:tab w:val="left" w:pos="993"/>
          <w:tab w:val="left" w:pos="1418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4BF4">
        <w:rPr>
          <w:rFonts w:ascii="Times New Roman" w:hAnsi="Times New Roman" w:cs="Times New Roman"/>
          <w:i/>
          <w:sz w:val="24"/>
          <w:szCs w:val="24"/>
        </w:rPr>
        <w:t>Гаранционния срок следва да бъде представен в месеци (в цели числа).</w:t>
      </w:r>
    </w:p>
    <w:p w:rsidR="00C8504E" w:rsidRPr="00A311B3" w:rsidRDefault="00C8504E" w:rsidP="00A54BF4">
      <w:pPr>
        <w:pStyle w:val="ListParagraph"/>
        <w:numPr>
          <w:ilvl w:val="0"/>
          <w:numId w:val="7"/>
        </w:numPr>
        <w:tabs>
          <w:tab w:val="left" w:pos="993"/>
          <w:tab w:val="left" w:pos="1418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4BF4">
        <w:rPr>
          <w:rFonts w:ascii="Times New Roman" w:hAnsi="Times New Roman" w:cs="Times New Roman"/>
          <w:i/>
          <w:sz w:val="24"/>
          <w:szCs w:val="24"/>
        </w:rPr>
        <w:t>Предложения минимален гаранционен срок не може да бъде по-</w:t>
      </w:r>
      <w:r w:rsidRPr="00A311B3">
        <w:rPr>
          <w:rFonts w:ascii="Times New Roman" w:hAnsi="Times New Roman" w:cs="Times New Roman"/>
          <w:i/>
          <w:sz w:val="24"/>
          <w:szCs w:val="24"/>
        </w:rPr>
        <w:t xml:space="preserve">кратък от </w:t>
      </w:r>
      <w:r w:rsidRPr="00A311B3">
        <w:rPr>
          <w:rFonts w:ascii="Times New Roman" w:hAnsi="Times New Roman" w:cs="Times New Roman"/>
          <w:b/>
          <w:i/>
          <w:sz w:val="24"/>
          <w:szCs w:val="24"/>
        </w:rPr>
        <w:t>3 (три) месеца.</w:t>
      </w:r>
      <w:r w:rsidRPr="00A311B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C8504E" w:rsidRPr="004A0276" w:rsidRDefault="00C8504E" w:rsidP="00A311B3">
      <w:pPr>
        <w:pStyle w:val="ListParagraph"/>
        <w:numPr>
          <w:ilvl w:val="0"/>
          <w:numId w:val="7"/>
        </w:numPr>
        <w:tabs>
          <w:tab w:val="left" w:pos="993"/>
          <w:tab w:val="left" w:pos="1418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4B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Участници, които предложат по-кратък срок на </w:t>
      </w:r>
      <w:r w:rsidRPr="004A02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доставка </w:t>
      </w:r>
      <w:r w:rsidRPr="004A0276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4A0276">
        <w:rPr>
          <w:rFonts w:ascii="Times New Roman" w:hAnsi="Times New Roman" w:cs="Times New Roman"/>
          <w:b/>
          <w:i/>
          <w:sz w:val="24"/>
          <w:szCs w:val="24"/>
        </w:rPr>
        <w:t>3 (три) месеца</w:t>
      </w:r>
    </w:p>
    <w:p w:rsidR="00C8504E" w:rsidRPr="000956E9" w:rsidRDefault="00C8504E" w:rsidP="00A311B3">
      <w:pPr>
        <w:pStyle w:val="ListParagraph"/>
        <w:tabs>
          <w:tab w:val="left" w:pos="993"/>
          <w:tab w:val="left" w:pos="1418"/>
        </w:tabs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276">
        <w:rPr>
          <w:rFonts w:ascii="Times New Roman" w:hAnsi="Times New Roman" w:cs="Times New Roman"/>
          <w:i/>
          <w:color w:val="000000"/>
          <w:sz w:val="24"/>
          <w:szCs w:val="24"/>
        </w:rPr>
        <w:t>ще бъдат отстранени от участие в процедурата.</w:t>
      </w:r>
    </w:p>
    <w:p w:rsidR="00C8504E" w:rsidRDefault="00C8504E" w:rsidP="000956E9">
      <w:pPr>
        <w:pStyle w:val="ListParagraph"/>
        <w:tabs>
          <w:tab w:val="left" w:pos="993"/>
          <w:tab w:val="left" w:pos="1418"/>
        </w:tabs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56E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>Декларираме, че доставени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автобус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 ще бъде придружен с прилежаща документация за експлоатация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автобуса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>, оборудването и гаранционен срок</w:t>
      </w:r>
      <w:r w:rsidRPr="00A54BF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8504E" w:rsidRPr="000956E9" w:rsidRDefault="00C8504E" w:rsidP="000956E9">
      <w:pPr>
        <w:pStyle w:val="ListParagraph"/>
        <w:tabs>
          <w:tab w:val="left" w:pos="993"/>
          <w:tab w:val="left" w:pos="1418"/>
        </w:tabs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027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956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BF4">
        <w:rPr>
          <w:rFonts w:ascii="Times New Roman" w:hAnsi="Times New Roman" w:cs="Times New Roman"/>
          <w:iCs/>
          <w:sz w:val="24"/>
          <w:szCs w:val="24"/>
          <w:lang w:val="ru-RU"/>
        </w:rPr>
        <w:t>В случай, че бъдем определени за изпълнител, при сключване на договора ще представим документите по чл. 58, ал. 1, т. 2 и т.3 от ЗОП.</w:t>
      </w:r>
    </w:p>
    <w:p w:rsidR="00C8504E" w:rsidRPr="00A54BF4" w:rsidRDefault="00C8504E" w:rsidP="00A54BF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8504E" w:rsidRPr="00A54BF4" w:rsidRDefault="00C8504E" w:rsidP="00A54BF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4BF4">
        <w:rPr>
          <w:rFonts w:ascii="Times New Roman" w:hAnsi="Times New Roman"/>
          <w:b/>
          <w:color w:val="000000"/>
          <w:sz w:val="24"/>
          <w:szCs w:val="24"/>
        </w:rPr>
        <w:t xml:space="preserve">Прилагаме: </w:t>
      </w:r>
    </w:p>
    <w:p w:rsidR="00C8504E" w:rsidRPr="00A54BF4" w:rsidRDefault="00C8504E" w:rsidP="00A54BF4">
      <w:pPr>
        <w:pStyle w:val="ListParagraph"/>
        <w:numPr>
          <w:ilvl w:val="1"/>
          <w:numId w:val="5"/>
        </w:numPr>
        <w:tabs>
          <w:tab w:val="clear" w:pos="288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писание и снимков материал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автобуса – </w:t>
      </w:r>
      <w:r w:rsidRPr="00C77DE1">
        <w:rPr>
          <w:rFonts w:ascii="Times New Roman" w:hAnsi="Times New Roman" w:cs="Times New Roman"/>
          <w:b/>
          <w:color w:val="000000"/>
          <w:sz w:val="24"/>
          <w:szCs w:val="24"/>
        </w:rPr>
        <w:t>втора употреба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на доставката в настоящата обществена поръчка</w:t>
      </w:r>
      <w:r>
        <w:rPr>
          <w:rFonts w:ascii="Times New Roman" w:hAnsi="Times New Roman" w:cs="Times New Roman"/>
          <w:color w:val="000000"/>
          <w:sz w:val="24"/>
          <w:szCs w:val="24"/>
        </w:rPr>
        <w:t>, както и външно на автобуса така и на пътническия отсек и мястото на водача, от който да става видно състоянието му.</w:t>
      </w:r>
    </w:p>
    <w:p w:rsidR="00C8504E" w:rsidRPr="00A54BF4" w:rsidRDefault="00C8504E" w:rsidP="00A54BF4">
      <w:pPr>
        <w:pStyle w:val="ListParagraph"/>
        <w:numPr>
          <w:ilvl w:val="1"/>
          <w:numId w:val="5"/>
        </w:numPr>
        <w:tabs>
          <w:tab w:val="clear" w:pos="288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BF4">
        <w:rPr>
          <w:rFonts w:ascii="Times New Roman" w:hAnsi="Times New Roman" w:cs="Times New Roman"/>
          <w:color w:val="000000"/>
          <w:sz w:val="24"/>
          <w:szCs w:val="24"/>
        </w:rPr>
        <w:t>Митнически документ за оформен внос, когато превозното средство е внесено извън територията на Европейската общност или Европейското икономическо пространство.</w:t>
      </w:r>
    </w:p>
    <w:p w:rsidR="00C8504E" w:rsidRPr="00A54BF4" w:rsidRDefault="00C8504E" w:rsidP="00A54BF4">
      <w:pPr>
        <w:pStyle w:val="ListParagraph"/>
        <w:numPr>
          <w:ilvl w:val="1"/>
          <w:numId w:val="5"/>
        </w:numPr>
        <w:tabs>
          <w:tab w:val="clear" w:pos="288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BF4">
        <w:rPr>
          <w:rFonts w:ascii="Times New Roman" w:hAnsi="Times New Roman" w:cs="Times New Roman"/>
          <w:b/>
          <w:color w:val="000000"/>
          <w:sz w:val="24"/>
          <w:szCs w:val="24"/>
        </w:rPr>
        <w:t>Описание на гаранционните условия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8504E" w:rsidRPr="00A54BF4" w:rsidRDefault="00C8504E" w:rsidP="00A61141">
      <w:pPr>
        <w:pStyle w:val="BodyText"/>
        <w:ind w:firstLine="426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  <w:r w:rsidRPr="00A54BF4">
        <w:rPr>
          <w:rFonts w:ascii="Times New Roman" w:hAnsi="Times New Roman"/>
          <w:color w:val="000000"/>
          <w:position w:val="8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4B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8504E" w:rsidRPr="0036289B" w:rsidRDefault="00C8504E" w:rsidP="00A54BF4">
      <w:pPr>
        <w:spacing w:after="0" w:line="240" w:lineRule="auto"/>
        <w:ind w:firstLine="708"/>
        <w:jc w:val="both"/>
        <w:rPr>
          <w:spacing w:val="1"/>
          <w:lang w:val="ru-RU"/>
        </w:rPr>
      </w:pP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>
        <w:rPr>
          <w:spacing w:val="1"/>
          <w:lang w:val="ru-RU"/>
        </w:rPr>
        <w:tab/>
      </w:r>
      <w:r>
        <w:rPr>
          <w:spacing w:val="1"/>
          <w:lang w:val="ru-RU"/>
        </w:rPr>
        <w:tab/>
      </w:r>
    </w:p>
    <w:p w:rsidR="00C8504E" w:rsidRPr="00BB5EA1" w:rsidRDefault="00C8504E" w:rsidP="00A54BF4">
      <w:pPr>
        <w:jc w:val="both"/>
      </w:pPr>
    </w:p>
    <w:p w:rsidR="00C8504E" w:rsidRPr="00A029EB" w:rsidRDefault="00C8504E" w:rsidP="003D7E9B">
      <w:pPr>
        <w:pStyle w:val="BodyTex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Ind w:w="2" w:type="dxa"/>
        <w:tblLook w:val="00A0"/>
      </w:tblPr>
      <w:tblGrid>
        <w:gridCol w:w="3893"/>
        <w:gridCol w:w="5821"/>
      </w:tblGrid>
      <w:tr w:rsidR="00C8504E" w:rsidRPr="00890D0F" w:rsidTr="006D06D8">
        <w:tc>
          <w:tcPr>
            <w:tcW w:w="2004" w:type="pct"/>
          </w:tcPr>
          <w:p w:rsidR="00C8504E" w:rsidRPr="00890D0F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8504E" w:rsidRPr="00890D0F" w:rsidRDefault="00C8504E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C8504E" w:rsidRPr="00890D0F" w:rsidTr="006D06D8">
        <w:tc>
          <w:tcPr>
            <w:tcW w:w="2004" w:type="pct"/>
          </w:tcPr>
          <w:p w:rsidR="00C8504E" w:rsidRPr="00890D0F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2996" w:type="pct"/>
          </w:tcPr>
          <w:p w:rsidR="00C8504E" w:rsidRPr="00890D0F" w:rsidRDefault="00C8504E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________/ _________ / ________</w:t>
            </w:r>
          </w:p>
        </w:tc>
      </w:tr>
      <w:tr w:rsidR="00C8504E" w:rsidRPr="00890D0F" w:rsidTr="006D06D8">
        <w:tc>
          <w:tcPr>
            <w:tcW w:w="2004" w:type="pct"/>
          </w:tcPr>
          <w:p w:rsidR="00C8504E" w:rsidRPr="00890D0F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Представляващ/упълномощено лице </w:t>
            </w:r>
          </w:p>
          <w:p w:rsidR="00C8504E" w:rsidRPr="00890D0F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име и фамилия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C8504E" w:rsidRPr="00890D0F" w:rsidRDefault="00C8504E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C8504E" w:rsidRPr="00890D0F" w:rsidTr="006D06D8">
        <w:tc>
          <w:tcPr>
            <w:tcW w:w="2004" w:type="pct"/>
          </w:tcPr>
          <w:p w:rsidR="00C8504E" w:rsidRPr="00890D0F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Подпис</w:t>
            </w:r>
          </w:p>
          <w:p w:rsidR="00C8504E" w:rsidRPr="00890D0F" w:rsidRDefault="00C8504E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печат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C8504E" w:rsidRPr="00890D0F" w:rsidRDefault="00C8504E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C8504E" w:rsidRDefault="00C8504E" w:rsidP="00DE4547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sz w:val="20"/>
          <w:szCs w:val="20"/>
        </w:rPr>
      </w:pPr>
      <w:r w:rsidRPr="009611E0">
        <w:rPr>
          <w:sz w:val="20"/>
          <w:szCs w:val="20"/>
        </w:rPr>
        <w:br w:type="page"/>
      </w:r>
      <w:bookmarkStart w:id="6" w:name="_Образец_№_7."/>
      <w:bookmarkStart w:id="7" w:name="_Toc443984863"/>
      <w:bookmarkEnd w:id="6"/>
    </w:p>
    <w:p w:rsidR="00C8504E" w:rsidRPr="005B1FA0" w:rsidRDefault="00C8504E" w:rsidP="003D7E9B">
      <w:pPr>
        <w:pStyle w:val="Heading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3.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1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Декларация за съгласие с клаузите на приложения  проект на договор </w:t>
      </w:r>
    </w:p>
    <w:p w:rsidR="00C8504E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C8504E" w:rsidRPr="005B1FA0" w:rsidRDefault="00C8504E" w:rsidP="003D7E9B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4" w:type="dxa"/>
        <w:tblInd w:w="2" w:type="dxa"/>
        <w:tblLayout w:type="fixed"/>
        <w:tblLook w:val="00A0"/>
      </w:tblPr>
      <w:tblGrid>
        <w:gridCol w:w="412"/>
        <w:gridCol w:w="1397"/>
        <w:gridCol w:w="457"/>
        <w:gridCol w:w="1158"/>
        <w:gridCol w:w="3685"/>
        <w:gridCol w:w="850"/>
        <w:gridCol w:w="1147"/>
        <w:gridCol w:w="85"/>
        <w:gridCol w:w="1133"/>
      </w:tblGrid>
      <w:tr w:rsidR="00C8504E" w:rsidRPr="00890D0F" w:rsidTr="006D06D8">
        <w:tc>
          <w:tcPr>
            <w:tcW w:w="2266" w:type="dxa"/>
            <w:gridSpan w:val="3"/>
            <w:vAlign w:val="bottom"/>
          </w:tcPr>
          <w:p w:rsidR="00C8504E" w:rsidRPr="00890D0F" w:rsidRDefault="00C8504E" w:rsidP="006D06D8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vAlign w:val="bottom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04E" w:rsidRPr="00890D0F" w:rsidTr="006D06D8">
        <w:tc>
          <w:tcPr>
            <w:tcW w:w="2266" w:type="dxa"/>
            <w:gridSpan w:val="3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(трите имена на декларатора)</w:t>
            </w:r>
          </w:p>
        </w:tc>
        <w:tc>
          <w:tcPr>
            <w:tcW w:w="1147" w:type="dxa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04E" w:rsidRPr="00A029EB" w:rsidTr="006D06D8">
        <w:tc>
          <w:tcPr>
            <w:tcW w:w="3424" w:type="dxa"/>
            <w:gridSpan w:val="4"/>
            <w:vAlign w:val="bottom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данни по документ за самоличност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04E" w:rsidRPr="00A029EB" w:rsidTr="006D06D8">
        <w:tc>
          <w:tcPr>
            <w:tcW w:w="3424" w:type="dxa"/>
            <w:gridSpan w:val="4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0" w:type="dxa"/>
            <w:gridSpan w:val="5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C8504E" w:rsidRPr="00890D0F" w:rsidTr="006D06D8">
        <w:tc>
          <w:tcPr>
            <w:tcW w:w="1809" w:type="dxa"/>
            <w:gridSpan w:val="2"/>
            <w:vAlign w:val="bottom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0D0F">
              <w:rPr>
                <w:rFonts w:ascii="Times New Roman" w:hAnsi="Times New Roman"/>
              </w:rPr>
              <w:t>в качеството си на</w:t>
            </w:r>
          </w:p>
        </w:tc>
        <w:tc>
          <w:tcPr>
            <w:tcW w:w="8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C8504E" w:rsidRPr="00A029EB" w:rsidTr="006D06D8">
        <w:tc>
          <w:tcPr>
            <w:tcW w:w="1809" w:type="dxa"/>
            <w:gridSpan w:val="2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5" w:type="dxa"/>
            <w:gridSpan w:val="7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(длъжност на декларатора, напр. управител, член на УС, прокурист)</w:t>
            </w:r>
          </w:p>
        </w:tc>
      </w:tr>
      <w:tr w:rsidR="00C8504E" w:rsidRPr="00890D0F" w:rsidTr="006D06D8">
        <w:tc>
          <w:tcPr>
            <w:tcW w:w="412" w:type="dxa"/>
            <w:vAlign w:val="bottom"/>
          </w:tcPr>
          <w:p w:rsidR="00C8504E" w:rsidRPr="00890D0F" w:rsidRDefault="00C8504E" w:rsidP="006D06D8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на</w:t>
            </w:r>
          </w:p>
        </w:tc>
        <w:tc>
          <w:tcPr>
            <w:tcW w:w="6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gridSpan w:val="3"/>
            <w:vAlign w:val="bottom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04E" w:rsidRPr="00A029EB" w:rsidTr="006D06D8">
        <w:tc>
          <w:tcPr>
            <w:tcW w:w="412" w:type="dxa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7" w:type="dxa"/>
            <w:gridSpan w:val="4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(наименование на участника/съдружника в обединение)</w:t>
            </w:r>
          </w:p>
        </w:tc>
        <w:tc>
          <w:tcPr>
            <w:tcW w:w="2082" w:type="dxa"/>
            <w:gridSpan w:val="3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C8504E" w:rsidRPr="00890D0F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504E" w:rsidRPr="005B1FA0" w:rsidRDefault="00C8504E" w:rsidP="003D7E9B">
      <w:pPr>
        <w:spacing w:after="0" w:line="240" w:lineRule="auto"/>
        <w:ind w:left="426" w:right="-51"/>
        <w:jc w:val="both"/>
        <w:rPr>
          <w:rFonts w:ascii="Times New Roman" w:hAnsi="Times New Roman"/>
          <w:sz w:val="24"/>
          <w:szCs w:val="24"/>
        </w:rPr>
      </w:pPr>
    </w:p>
    <w:p w:rsidR="00C8504E" w:rsidRDefault="00C8504E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48E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C8504E" w:rsidRDefault="00C8504E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04E" w:rsidRPr="00B05506" w:rsidRDefault="00C8504E" w:rsidP="0068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3D9">
        <w:rPr>
          <w:rFonts w:ascii="Times New Roman" w:hAnsi="Times New Roman"/>
          <w:b/>
          <w:sz w:val="24"/>
          <w:szCs w:val="24"/>
        </w:rPr>
        <w:t>„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Доставка на </w:t>
      </w:r>
      <w:r w:rsidRPr="00CF43D9">
        <w:rPr>
          <w:rFonts w:ascii="Times New Roman" w:hAnsi="Times New Roman"/>
          <w:b/>
          <w:sz w:val="24"/>
          <w:szCs w:val="24"/>
        </w:rPr>
        <w:t>един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автобус с брой места за сядане (22 до 27) +1 (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>микробус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CF43D9"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:rsidR="00C8504E" w:rsidRDefault="00C8504E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04E" w:rsidRPr="002726DF" w:rsidRDefault="00C8504E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Pr="0072648E" w:rsidRDefault="00C8504E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2648E">
        <w:rPr>
          <w:rFonts w:ascii="Times New Roman" w:hAnsi="Times New Roman"/>
          <w:b/>
          <w:bCs/>
          <w:sz w:val="24"/>
          <w:szCs w:val="24"/>
          <w:lang w:eastAsia="bg-BG"/>
        </w:rPr>
        <w:t>ДЕКЛАРИРАМ:</w:t>
      </w:r>
    </w:p>
    <w:p w:rsidR="00C8504E" w:rsidRPr="0072648E" w:rsidRDefault="00C8504E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Pr="0072648E" w:rsidRDefault="00C8504E" w:rsidP="003D7E9B">
      <w:pPr>
        <w:pStyle w:val="BodyText"/>
        <w:snapToGrid w:val="0"/>
        <w:ind w:right="-1" w:firstLine="708"/>
        <w:rPr>
          <w:rFonts w:ascii="Times New Roman" w:hAnsi="Times New Roman"/>
          <w:sz w:val="24"/>
          <w:szCs w:val="24"/>
          <w:lang w:val="ru-RU"/>
        </w:rPr>
      </w:pPr>
      <w:r w:rsidRPr="0072648E">
        <w:rPr>
          <w:rFonts w:ascii="Times New Roman" w:hAnsi="Times New Roman"/>
          <w:sz w:val="24"/>
          <w:szCs w:val="24"/>
          <w:lang w:val="ru-RU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поръчка.</w:t>
      </w:r>
    </w:p>
    <w:p w:rsidR="00C8504E" w:rsidRPr="0072648E" w:rsidRDefault="00C8504E" w:rsidP="003D7E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504E" w:rsidRPr="0072648E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Pr="009611E0" w:rsidRDefault="00C8504E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04E" w:rsidRPr="009611E0" w:rsidRDefault="00C8504E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C8504E" w:rsidRPr="009611E0" w:rsidTr="006D06D8">
        <w:tc>
          <w:tcPr>
            <w:tcW w:w="84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9611E0" w:rsidTr="006D06D8">
        <w:tc>
          <w:tcPr>
            <w:tcW w:w="84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C8504E" w:rsidRPr="009611E0" w:rsidTr="006D06D8">
        <w:tc>
          <w:tcPr>
            <w:tcW w:w="84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9611E0" w:rsidTr="006D06D8">
        <w:tc>
          <w:tcPr>
            <w:tcW w:w="84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C8504E" w:rsidRPr="009611E0" w:rsidRDefault="00C8504E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sz w:val="20"/>
          <w:szCs w:val="20"/>
        </w:rPr>
      </w:pPr>
    </w:p>
    <w:p w:rsidR="00C8504E" w:rsidRDefault="00C8504E" w:rsidP="003D7E9B">
      <w:pPr>
        <w:spacing w:after="0" w:line="240" w:lineRule="auto"/>
        <w:rPr>
          <w:sz w:val="20"/>
          <w:szCs w:val="20"/>
        </w:rPr>
      </w:pPr>
    </w:p>
    <w:p w:rsidR="00C8504E" w:rsidRDefault="00C8504E" w:rsidP="003D7E9B">
      <w:pPr>
        <w:spacing w:after="0" w:line="240" w:lineRule="auto"/>
        <w:rPr>
          <w:sz w:val="20"/>
          <w:szCs w:val="20"/>
        </w:rPr>
      </w:pPr>
    </w:p>
    <w:p w:rsidR="00C8504E" w:rsidRDefault="00C8504E" w:rsidP="003D7E9B">
      <w:pPr>
        <w:spacing w:after="0" w:line="240" w:lineRule="auto"/>
        <w:rPr>
          <w:sz w:val="20"/>
          <w:szCs w:val="20"/>
        </w:rPr>
      </w:pPr>
    </w:p>
    <w:p w:rsidR="00C8504E" w:rsidRDefault="00C8504E" w:rsidP="003D7E9B">
      <w:pPr>
        <w:spacing w:after="0" w:line="240" w:lineRule="auto"/>
        <w:rPr>
          <w:sz w:val="20"/>
          <w:szCs w:val="20"/>
        </w:rPr>
      </w:pPr>
    </w:p>
    <w:p w:rsidR="00C8504E" w:rsidRDefault="00C8504E" w:rsidP="003D7E9B">
      <w:pPr>
        <w:spacing w:after="0" w:line="240" w:lineRule="auto"/>
        <w:rPr>
          <w:sz w:val="20"/>
          <w:szCs w:val="20"/>
        </w:rPr>
      </w:pPr>
    </w:p>
    <w:p w:rsidR="00C8504E" w:rsidRDefault="00C8504E" w:rsidP="003D7E9B">
      <w:pPr>
        <w:spacing w:after="0" w:line="240" w:lineRule="auto"/>
        <w:rPr>
          <w:sz w:val="20"/>
          <w:szCs w:val="20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eastAsia="bg-BG"/>
        </w:rPr>
      </w:pPr>
      <w:bookmarkStart w:id="8" w:name="_Toc443984865"/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бразец № </w:t>
      </w:r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t>3.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2.</w:t>
      </w:r>
      <w:r w:rsidRPr="005B1FA0">
        <w:rPr>
          <w:rFonts w:ascii="Times New Roman" w:hAnsi="Times New Roman"/>
          <w:bCs/>
          <w:i/>
          <w:iCs/>
          <w:noProof/>
          <w:sz w:val="24"/>
          <w:szCs w:val="24"/>
        </w:rPr>
        <w:t xml:space="preserve"> </w:t>
      </w:r>
      <w:bookmarkStart w:id="9" w:name="_Toc443984868"/>
      <w:bookmarkEnd w:id="8"/>
      <w:r w:rsidRPr="005B1FA0">
        <w:rPr>
          <w:rFonts w:ascii="Times New Roman" w:hAnsi="Times New Roman"/>
          <w:bCs/>
          <w:i/>
          <w:iCs/>
          <w:noProof/>
          <w:sz w:val="24"/>
          <w:szCs w:val="24"/>
        </w:rPr>
        <w:t>Декларация за срок на валидност на офертата</w:t>
      </w:r>
    </w:p>
    <w:bookmarkEnd w:id="9"/>
    <w:p w:rsidR="00C8504E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 xml:space="preserve">ДЕКЛАРАЦИЯ </w:t>
      </w: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срок на валидност на офертата </w:t>
      </w: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8504E" w:rsidRPr="001E64E9" w:rsidTr="006D06D8">
        <w:tc>
          <w:tcPr>
            <w:tcW w:w="2067" w:type="dxa"/>
            <w:gridSpan w:val="3"/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4E" w:rsidRPr="001E64E9" w:rsidTr="006D06D8">
        <w:tc>
          <w:tcPr>
            <w:tcW w:w="2067" w:type="dxa"/>
            <w:gridSpan w:val="3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4E" w:rsidRPr="00A029EB" w:rsidTr="006D06D8">
        <w:tc>
          <w:tcPr>
            <w:tcW w:w="3225" w:type="dxa"/>
            <w:gridSpan w:val="4"/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4E" w:rsidRPr="00A029EB" w:rsidTr="006D06D8">
        <w:tc>
          <w:tcPr>
            <w:tcW w:w="3225" w:type="dxa"/>
            <w:gridSpan w:val="4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5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C8504E" w:rsidRPr="005B1FA0" w:rsidTr="006D06D8">
        <w:tc>
          <w:tcPr>
            <w:tcW w:w="1809" w:type="dxa"/>
            <w:gridSpan w:val="2"/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8504E" w:rsidRPr="00A029EB" w:rsidTr="006D06D8">
        <w:tc>
          <w:tcPr>
            <w:tcW w:w="1809" w:type="dxa"/>
            <w:gridSpan w:val="2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7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(длъжност на декларатора, напр. управител, член на УС, прокурист)</w:t>
            </w:r>
          </w:p>
        </w:tc>
      </w:tr>
      <w:tr w:rsidR="00C8504E" w:rsidRPr="005B1FA0" w:rsidTr="006D06D8">
        <w:tc>
          <w:tcPr>
            <w:tcW w:w="412" w:type="dxa"/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4E" w:rsidRPr="005B1FA0" w:rsidTr="006D06D8">
        <w:tc>
          <w:tcPr>
            <w:tcW w:w="412" w:type="dxa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4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04E" w:rsidRDefault="00C8504E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C8504E" w:rsidRDefault="00C8504E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04E" w:rsidRPr="00B05506" w:rsidRDefault="00C8504E" w:rsidP="0020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3D9">
        <w:rPr>
          <w:rFonts w:ascii="Times New Roman" w:hAnsi="Times New Roman"/>
          <w:b/>
          <w:sz w:val="24"/>
          <w:szCs w:val="24"/>
        </w:rPr>
        <w:t>„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Доставка на </w:t>
      </w:r>
      <w:r w:rsidRPr="00CF43D9">
        <w:rPr>
          <w:rFonts w:ascii="Times New Roman" w:hAnsi="Times New Roman"/>
          <w:b/>
          <w:sz w:val="24"/>
          <w:szCs w:val="24"/>
        </w:rPr>
        <w:t>един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автобус с брой места за сядане (22 до 27) +1 (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>микробус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CF43D9"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:rsidR="00C8504E" w:rsidRPr="002726DF" w:rsidRDefault="00C8504E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04E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4E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4E" w:rsidRPr="005B1FA0" w:rsidRDefault="00C8504E" w:rsidP="003D7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Срокът на </w:t>
      </w:r>
      <w:r w:rsidRPr="003F2630">
        <w:rPr>
          <w:rFonts w:ascii="Times New Roman" w:hAnsi="Times New Roman"/>
          <w:b/>
          <w:sz w:val="24"/>
          <w:szCs w:val="24"/>
        </w:rPr>
        <w:t>валидност на офертата</w:t>
      </w:r>
      <w:r w:rsidRPr="005B1FA0">
        <w:rPr>
          <w:rFonts w:ascii="Times New Roman" w:hAnsi="Times New Roman"/>
          <w:sz w:val="24"/>
          <w:szCs w:val="24"/>
        </w:rPr>
        <w:t xml:space="preserve"> е 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5B1FA0">
        <w:rPr>
          <w:rFonts w:ascii="Times New Roman" w:hAnsi="Times New Roman"/>
          <w:sz w:val="24"/>
          <w:szCs w:val="24"/>
        </w:rPr>
        <w:t xml:space="preserve"> месеца от крайната дата за подаване на оферти.</w:t>
      </w:r>
    </w:p>
    <w:p w:rsidR="00C8504E" w:rsidRPr="005B1FA0" w:rsidRDefault="00C8504E" w:rsidP="003D7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8504E" w:rsidRPr="005B1FA0" w:rsidRDefault="00C8504E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4E" w:rsidRPr="009611E0" w:rsidRDefault="00C8504E" w:rsidP="003D7E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04E" w:rsidRPr="009611E0" w:rsidRDefault="00C8504E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C8504E" w:rsidRPr="009611E0" w:rsidTr="006D06D8">
        <w:tc>
          <w:tcPr>
            <w:tcW w:w="84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9611E0" w:rsidTr="006D06D8">
        <w:tc>
          <w:tcPr>
            <w:tcW w:w="84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C8504E" w:rsidRPr="009611E0" w:rsidTr="006D06D8">
        <w:tc>
          <w:tcPr>
            <w:tcW w:w="84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9611E0" w:rsidTr="006D06D8">
        <w:tc>
          <w:tcPr>
            <w:tcW w:w="84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611E0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9611E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C8504E" w:rsidRPr="009611E0" w:rsidRDefault="00C8504E" w:rsidP="003D7E9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C8504E" w:rsidRPr="009611E0" w:rsidRDefault="00C8504E" w:rsidP="003D7E9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Pr="002C617D" w:rsidRDefault="00C8504E" w:rsidP="003D7E9B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eastAsia="bg-BG"/>
        </w:rPr>
      </w:pPr>
      <w:r w:rsidRPr="002C617D">
        <w:rPr>
          <w:rFonts w:ascii="Times New Roman" w:hAnsi="Times New Roman"/>
          <w:b/>
          <w:i/>
          <w:noProof/>
          <w:sz w:val="24"/>
          <w:szCs w:val="24"/>
        </w:rPr>
        <w:t>Образец № 3.3.</w:t>
      </w:r>
      <w:r w:rsidRPr="002C617D">
        <w:rPr>
          <w:rFonts w:ascii="Times New Roman" w:hAnsi="Times New Roman"/>
          <w:i/>
          <w:noProof/>
          <w:sz w:val="24"/>
          <w:szCs w:val="24"/>
        </w:rPr>
        <w:t xml:space="preserve"> Декларация по чл. 47, ал. 3  от ЗОП за спазване на специалните условия за изпълнение на поръчката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по чл. 47, ал. 3  от ЗОП </w:t>
      </w: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за спазване на специалните условия за изпълнение на поръчката</w:t>
      </w: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8504E" w:rsidRPr="002C617D" w:rsidTr="006D06D8">
        <w:tc>
          <w:tcPr>
            <w:tcW w:w="2067" w:type="dxa"/>
            <w:gridSpan w:val="3"/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B80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5B1FA0" w:rsidTr="006D06D8">
        <w:tc>
          <w:tcPr>
            <w:tcW w:w="2067" w:type="dxa"/>
            <w:gridSpan w:val="3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A029EB" w:rsidTr="006D06D8">
        <w:tc>
          <w:tcPr>
            <w:tcW w:w="3225" w:type="dxa"/>
            <w:gridSpan w:val="4"/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A029EB" w:rsidTr="006D06D8">
        <w:tc>
          <w:tcPr>
            <w:tcW w:w="3225" w:type="dxa"/>
            <w:gridSpan w:val="4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C8504E" w:rsidRPr="005B1FA0" w:rsidTr="006D06D8">
        <w:tc>
          <w:tcPr>
            <w:tcW w:w="1809" w:type="dxa"/>
            <w:gridSpan w:val="2"/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504E" w:rsidRPr="00A029EB" w:rsidTr="006D06D8">
        <w:tc>
          <w:tcPr>
            <w:tcW w:w="1809" w:type="dxa"/>
            <w:gridSpan w:val="2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C8504E" w:rsidRPr="005B1FA0" w:rsidTr="006D06D8">
        <w:tc>
          <w:tcPr>
            <w:tcW w:w="412" w:type="dxa"/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5B1FA0" w:rsidTr="006D06D8">
        <w:tc>
          <w:tcPr>
            <w:tcW w:w="412" w:type="dxa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4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04E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C8504E" w:rsidRDefault="00C8504E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4E" w:rsidRPr="00B05506" w:rsidRDefault="00C8504E" w:rsidP="00A83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3D9">
        <w:rPr>
          <w:rFonts w:ascii="Times New Roman" w:hAnsi="Times New Roman"/>
          <w:b/>
          <w:sz w:val="24"/>
          <w:szCs w:val="24"/>
        </w:rPr>
        <w:t>„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Доставка на </w:t>
      </w:r>
      <w:r w:rsidRPr="00CF43D9">
        <w:rPr>
          <w:rFonts w:ascii="Times New Roman" w:hAnsi="Times New Roman"/>
          <w:b/>
          <w:sz w:val="24"/>
          <w:szCs w:val="24"/>
        </w:rPr>
        <w:t>един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автобус с брой места за сядане (22 до 27) +1 (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>микробус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CF43D9"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:rsidR="00C8504E" w:rsidRDefault="00C8504E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4E" w:rsidRPr="002726DF" w:rsidRDefault="00C8504E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4E" w:rsidRDefault="00C8504E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C8504E" w:rsidRPr="005B1FA0" w:rsidRDefault="00C8504E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5B1FA0">
        <w:rPr>
          <w:rStyle w:val="FootnoteReference"/>
          <w:sz w:val="24"/>
          <w:szCs w:val="24"/>
        </w:rPr>
        <w:footnoteReference w:id="1"/>
      </w:r>
      <w:r w:rsidRPr="005B1FA0">
        <w:rPr>
          <w:rFonts w:ascii="Times New Roman" w:hAnsi="Times New Roman"/>
          <w:sz w:val="24"/>
          <w:szCs w:val="24"/>
        </w:rPr>
        <w:t>, които са в сила в Република България, и които са приложими към предоставяните услуги.</w:t>
      </w:r>
    </w:p>
    <w:p w:rsidR="00C8504E" w:rsidRPr="005B1FA0" w:rsidRDefault="00C8504E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обстоятелства.</w:t>
      </w: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C8504E" w:rsidRPr="00954698" w:rsidTr="006D06D8">
        <w:tc>
          <w:tcPr>
            <w:tcW w:w="843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954698" w:rsidTr="006D06D8">
        <w:tc>
          <w:tcPr>
            <w:tcW w:w="843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954698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C8504E" w:rsidRPr="00954698" w:rsidTr="006D06D8">
        <w:tc>
          <w:tcPr>
            <w:tcW w:w="843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954698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954698" w:rsidTr="006D06D8">
        <w:tc>
          <w:tcPr>
            <w:tcW w:w="843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954698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954698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8504E" w:rsidRPr="005B1FA0" w:rsidRDefault="00C8504E" w:rsidP="003D7E9B">
      <w:pPr>
        <w:pStyle w:val="Heading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</w:pPr>
      <w:bookmarkStart w:id="10" w:name="_Образец_№_9."/>
      <w:bookmarkStart w:id="11" w:name="_Образец_№_10."/>
      <w:bookmarkStart w:id="12" w:name="_Образец_№_11."/>
      <w:bookmarkStart w:id="13" w:name="_Образец_№_14."/>
      <w:bookmarkStart w:id="14" w:name="_Образец_№_15."/>
      <w:bookmarkStart w:id="15" w:name="_Toc443984870"/>
      <w:bookmarkEnd w:id="10"/>
      <w:bookmarkEnd w:id="11"/>
      <w:bookmarkEnd w:id="12"/>
      <w:bookmarkEnd w:id="13"/>
      <w:bookmarkEnd w:id="14"/>
      <w:bookmarkEnd w:id="7"/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3.4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Декларация за конфиденциалност по чл. 102, ал. 1 от ЗОП</w:t>
      </w:r>
      <w:bookmarkEnd w:id="15"/>
    </w:p>
    <w:p w:rsidR="00C8504E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4E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C8504E" w:rsidRPr="005B1FA0" w:rsidRDefault="00C8504E" w:rsidP="003D7E9B">
      <w:pPr>
        <w:spacing w:after="0" w:line="240" w:lineRule="auto"/>
        <w:ind w:right="250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за конфиденциалност по чл. 102, ал. 1 от ЗОП</w:t>
      </w: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04" w:type="dxa"/>
        <w:tblInd w:w="2" w:type="dxa"/>
        <w:tblLayout w:type="fixed"/>
        <w:tblLook w:val="00A0"/>
      </w:tblPr>
      <w:tblGrid>
        <w:gridCol w:w="412"/>
        <w:gridCol w:w="1397"/>
        <w:gridCol w:w="817"/>
        <w:gridCol w:w="1158"/>
        <w:gridCol w:w="3685"/>
        <w:gridCol w:w="850"/>
        <w:gridCol w:w="967"/>
        <w:gridCol w:w="85"/>
        <w:gridCol w:w="1133"/>
      </w:tblGrid>
      <w:tr w:rsidR="00C8504E" w:rsidRPr="00486DEB" w:rsidTr="006D06D8">
        <w:tc>
          <w:tcPr>
            <w:tcW w:w="2626" w:type="dxa"/>
            <w:gridSpan w:val="3"/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486DEB" w:rsidTr="006D06D8">
        <w:tc>
          <w:tcPr>
            <w:tcW w:w="2626" w:type="dxa"/>
            <w:gridSpan w:val="3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967" w:type="dxa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A029EB" w:rsidTr="006D06D8">
        <w:tc>
          <w:tcPr>
            <w:tcW w:w="3784" w:type="dxa"/>
            <w:gridSpan w:val="4"/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A029EB" w:rsidTr="006D06D8">
        <w:tc>
          <w:tcPr>
            <w:tcW w:w="3784" w:type="dxa"/>
            <w:gridSpan w:val="4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gridSpan w:val="5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C8504E" w:rsidRPr="00486DEB" w:rsidTr="006D06D8">
        <w:tc>
          <w:tcPr>
            <w:tcW w:w="1809" w:type="dxa"/>
            <w:gridSpan w:val="2"/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8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504E" w:rsidRPr="00A029EB" w:rsidTr="006D06D8">
        <w:tc>
          <w:tcPr>
            <w:tcW w:w="1809" w:type="dxa"/>
            <w:gridSpan w:val="2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5" w:type="dxa"/>
            <w:gridSpan w:val="7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C8504E" w:rsidRPr="00486DEB" w:rsidTr="006D06D8">
        <w:tc>
          <w:tcPr>
            <w:tcW w:w="412" w:type="dxa"/>
            <w:vAlign w:val="bottom"/>
          </w:tcPr>
          <w:p w:rsidR="00C8504E" w:rsidRPr="00B80A56" w:rsidRDefault="00C8504E" w:rsidP="006D06D8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7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486DEB" w:rsidTr="006D06D8">
        <w:tc>
          <w:tcPr>
            <w:tcW w:w="412" w:type="dxa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4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902" w:type="dxa"/>
            <w:gridSpan w:val="3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8504E" w:rsidRPr="00B80A56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504E" w:rsidRPr="005B1FA0" w:rsidRDefault="00C8504E" w:rsidP="003D7E9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C8504E" w:rsidRPr="00B05506" w:rsidRDefault="00C8504E" w:rsidP="00A83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3D9">
        <w:rPr>
          <w:rFonts w:ascii="Times New Roman" w:hAnsi="Times New Roman"/>
          <w:b/>
          <w:sz w:val="24"/>
          <w:szCs w:val="24"/>
        </w:rPr>
        <w:t>„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Доставка на </w:t>
      </w:r>
      <w:r w:rsidRPr="00CF43D9">
        <w:rPr>
          <w:rFonts w:ascii="Times New Roman" w:hAnsi="Times New Roman"/>
          <w:b/>
          <w:sz w:val="24"/>
          <w:szCs w:val="24"/>
        </w:rPr>
        <w:t>един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автобус с брой места за сядане (22 до 27) +1 (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>микробус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CF43D9"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:rsidR="00C8504E" w:rsidRPr="00A83EB3" w:rsidRDefault="00C8504E" w:rsidP="003D7E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04E" w:rsidRPr="00CB46F5" w:rsidRDefault="00C8504E" w:rsidP="003D7E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8504E" w:rsidRPr="005B1FA0" w:rsidRDefault="00C8504E" w:rsidP="003D7E9B">
      <w:pPr>
        <w:spacing w:after="0" w:line="240" w:lineRule="auto"/>
        <w:ind w:right="250"/>
        <w:jc w:val="both"/>
        <w:rPr>
          <w:rFonts w:ascii="Times New Roman" w:hAnsi="Times New Roman"/>
          <w:sz w:val="24"/>
          <w:szCs w:val="24"/>
        </w:rPr>
      </w:pPr>
    </w:p>
    <w:p w:rsidR="00C8504E" w:rsidRDefault="00C8504E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A36">
        <w:rPr>
          <w:rFonts w:ascii="Times New Roman" w:hAnsi="Times New Roman"/>
          <w:b/>
          <w:sz w:val="24"/>
          <w:szCs w:val="24"/>
        </w:rPr>
        <w:t>1.</w:t>
      </w:r>
      <w:r w:rsidRPr="005B1FA0">
        <w:rPr>
          <w:rFonts w:ascii="Times New Roman" w:hAnsi="Times New Roman"/>
          <w:sz w:val="24"/>
          <w:szCs w:val="24"/>
        </w:rPr>
        <w:t xml:space="preserve">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</w:t>
      </w:r>
      <w:r w:rsidRPr="005B1FA0">
        <w:rPr>
          <w:rStyle w:val="FootnoteReference"/>
          <w:sz w:val="24"/>
          <w:szCs w:val="24"/>
        </w:rPr>
        <w:footnoteReference w:id="2"/>
      </w:r>
      <w:r w:rsidRPr="005B1FA0">
        <w:rPr>
          <w:rFonts w:ascii="Times New Roman" w:hAnsi="Times New Roman"/>
          <w:sz w:val="24"/>
          <w:szCs w:val="24"/>
        </w:rPr>
        <w:t>:</w:t>
      </w:r>
    </w:p>
    <w:p w:rsidR="00C8504E" w:rsidRDefault="00C8504E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</w:t>
      </w:r>
    </w:p>
    <w:p w:rsidR="00C8504E" w:rsidRPr="005B1FA0" w:rsidRDefault="00C8504E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4E" w:rsidRPr="005B1FA0" w:rsidRDefault="00C8504E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E" w:rsidRPr="004B0554" w:rsidRDefault="00C8504E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04E" w:rsidRPr="004B0554" w:rsidRDefault="00C8504E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C8504E" w:rsidRPr="004B0554" w:rsidTr="006D06D8">
        <w:tc>
          <w:tcPr>
            <w:tcW w:w="843" w:type="dxa"/>
          </w:tcPr>
          <w:p w:rsidR="00C8504E" w:rsidRPr="004B0554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4B0554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4B0554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C8504E" w:rsidRPr="004B0554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4B0554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4B0554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04E" w:rsidRPr="004B0554" w:rsidTr="006D06D8">
        <w:tc>
          <w:tcPr>
            <w:tcW w:w="843" w:type="dxa"/>
          </w:tcPr>
          <w:p w:rsidR="00C8504E" w:rsidRPr="004B0554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4B0554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04E" w:rsidRPr="004B0554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504E" w:rsidRPr="004B0554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04E" w:rsidRPr="004B0554" w:rsidRDefault="00C8504E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4B0554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C8504E" w:rsidRPr="005B1FA0" w:rsidTr="006D06D8">
        <w:tc>
          <w:tcPr>
            <w:tcW w:w="843" w:type="dxa"/>
          </w:tcPr>
          <w:p w:rsidR="00C8504E" w:rsidRPr="005B1FA0" w:rsidRDefault="00C8504E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8504E" w:rsidRPr="005B1FA0" w:rsidRDefault="00C8504E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504E" w:rsidRPr="005B1FA0" w:rsidRDefault="00C8504E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504E" w:rsidRPr="005B1FA0" w:rsidRDefault="00C8504E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04E" w:rsidRPr="005B1FA0" w:rsidRDefault="00C8504E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4E" w:rsidRPr="005B1FA0" w:rsidTr="006D06D8">
        <w:tc>
          <w:tcPr>
            <w:tcW w:w="843" w:type="dxa"/>
          </w:tcPr>
          <w:p w:rsidR="00C8504E" w:rsidRPr="005B1FA0" w:rsidRDefault="00C8504E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8504E" w:rsidRPr="005B1FA0" w:rsidRDefault="00C8504E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504E" w:rsidRPr="005B1FA0" w:rsidRDefault="00C8504E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504E" w:rsidRPr="005B1FA0" w:rsidRDefault="00C8504E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04E" w:rsidRPr="005B1FA0" w:rsidRDefault="00C8504E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04E" w:rsidRPr="005B1FA0" w:rsidRDefault="00C8504E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(име и фамилия)</w:t>
            </w:r>
          </w:p>
        </w:tc>
      </w:tr>
    </w:tbl>
    <w:p w:rsidR="00C8504E" w:rsidRPr="005B1FA0" w:rsidRDefault="00C8504E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8504E" w:rsidRDefault="00C8504E" w:rsidP="003D7E9B">
      <w:pPr>
        <w:pStyle w:val="Heading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bookmarkStart w:id="16" w:name="_Образец_№_16."/>
      <w:bookmarkStart w:id="17" w:name="_Toc443984871"/>
      <w:bookmarkEnd w:id="16"/>
    </w:p>
    <w:p w:rsidR="00C8504E" w:rsidRDefault="00C8504E" w:rsidP="00475559">
      <w:pPr>
        <w:rPr>
          <w:lang w:val="ru-RU"/>
        </w:rPr>
      </w:pPr>
    </w:p>
    <w:p w:rsidR="00C8504E" w:rsidRDefault="00C8504E" w:rsidP="00475559">
      <w:pPr>
        <w:rPr>
          <w:lang w:val="ru-RU"/>
        </w:rPr>
      </w:pPr>
    </w:p>
    <w:p w:rsidR="00C8504E" w:rsidRDefault="00C8504E" w:rsidP="00475559">
      <w:pPr>
        <w:rPr>
          <w:lang w:val="ru-RU"/>
        </w:rPr>
      </w:pPr>
    </w:p>
    <w:p w:rsidR="00C8504E" w:rsidRDefault="00C8504E" w:rsidP="00475559">
      <w:pPr>
        <w:rPr>
          <w:lang w:val="ru-RU"/>
        </w:rPr>
      </w:pPr>
    </w:p>
    <w:p w:rsidR="00C8504E" w:rsidRDefault="00C8504E" w:rsidP="00475559">
      <w:pPr>
        <w:rPr>
          <w:lang w:val="ru-RU"/>
        </w:rPr>
      </w:pPr>
    </w:p>
    <w:p w:rsidR="00C8504E" w:rsidRDefault="00C8504E" w:rsidP="00475559">
      <w:pPr>
        <w:rPr>
          <w:lang w:val="ru-RU"/>
        </w:rPr>
      </w:pPr>
    </w:p>
    <w:p w:rsidR="00C8504E" w:rsidRPr="005B1FA0" w:rsidRDefault="00C8504E" w:rsidP="003D7E9B">
      <w:pPr>
        <w:pStyle w:val="Heading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4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</w:t>
      </w:r>
      <w:bookmarkEnd w:id="17"/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...............................................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</w:t>
      </w:r>
    </w:p>
    <w:p w:rsidR="00C8504E" w:rsidRPr="002B07DB" w:rsidRDefault="00C8504E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ЦЕНОВО ПРЕДЛОЖЕНИЕ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От</w:t>
      </w:r>
      <w:r w:rsidRPr="005B1FA0">
        <w:rPr>
          <w:rFonts w:ascii="Times New Roman" w:hAnsi="Times New Roman"/>
          <w:caps/>
          <w:sz w:val="24"/>
          <w:szCs w:val="24"/>
          <w:lang w:val="ru-RU"/>
        </w:rPr>
        <w:t>:</w:t>
      </w:r>
      <w:r w:rsidRPr="005B1FA0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</w:t>
      </w:r>
    </w:p>
    <w:p w:rsidR="00C8504E" w:rsidRPr="005B1FA0" w:rsidRDefault="00C8504E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bCs/>
          <w:i/>
          <w:sz w:val="24"/>
          <w:szCs w:val="24"/>
          <w:lang w:val="ru-RU"/>
        </w:rPr>
        <w:t>(наименование на участника)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 xml:space="preserve">с адрес: ........................................................................................................................................ 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 xml:space="preserve">тел.: ............................., факс: ..................................., </w:t>
      </w:r>
      <w:r w:rsidRPr="005B1FA0">
        <w:rPr>
          <w:rFonts w:ascii="Times New Roman" w:hAnsi="Times New Roman"/>
          <w:sz w:val="24"/>
          <w:szCs w:val="24"/>
        </w:rPr>
        <w:t>e</w:t>
      </w:r>
      <w:r w:rsidRPr="005B1FA0">
        <w:rPr>
          <w:rFonts w:ascii="Times New Roman" w:hAnsi="Times New Roman"/>
          <w:sz w:val="24"/>
          <w:szCs w:val="24"/>
          <w:lang w:val="ru-RU"/>
        </w:rPr>
        <w:t>-</w:t>
      </w:r>
      <w:r w:rsidRPr="005B1FA0">
        <w:rPr>
          <w:rFonts w:ascii="Times New Roman" w:hAnsi="Times New Roman"/>
          <w:sz w:val="24"/>
          <w:szCs w:val="24"/>
        </w:rPr>
        <w:t>mail</w:t>
      </w:r>
      <w:r w:rsidRPr="005B1FA0">
        <w:rPr>
          <w:rFonts w:ascii="Times New Roman" w:hAnsi="Times New Roman"/>
          <w:sz w:val="24"/>
          <w:szCs w:val="24"/>
          <w:lang w:val="ru-RU"/>
        </w:rPr>
        <w:t>: ....................................................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 xml:space="preserve">регистриран по ........... № ............................ / ..........г. по описа на ........................................, </w:t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 xml:space="preserve">......................................................... ,  ЕИК: ........................................................, </w:t>
      </w:r>
    </w:p>
    <w:p w:rsidR="00C8504E" w:rsidRPr="00E95F37" w:rsidRDefault="00C8504E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95F37">
        <w:rPr>
          <w:rFonts w:ascii="Times New Roman" w:hAnsi="Times New Roman"/>
          <w:b/>
          <w:sz w:val="24"/>
          <w:szCs w:val="24"/>
          <w:lang w:val="ru-RU"/>
        </w:rPr>
        <w:t>ДДС №: .................................................................................................................</w:t>
      </w:r>
    </w:p>
    <w:p w:rsidR="00C8504E" w:rsidRDefault="00C8504E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8504E" w:rsidRPr="00C54333" w:rsidRDefault="00C8504E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54333">
        <w:rPr>
          <w:rFonts w:ascii="Times New Roman" w:hAnsi="Times New Roman"/>
          <w:b/>
          <w:sz w:val="24"/>
          <w:szCs w:val="24"/>
          <w:u w:val="single"/>
          <w:lang w:val="ru-RU"/>
        </w:rPr>
        <w:t>Разплащателна сметка:</w:t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IBAN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сметка............................................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BIC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код на банката .................................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C8504E" w:rsidRPr="005B1FA0" w:rsidRDefault="00C8504E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Банка: ......................................................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C8504E" w:rsidRPr="005B1FA0" w:rsidRDefault="00C8504E" w:rsidP="003D7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04E" w:rsidRDefault="00C8504E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5B1FA0" w:rsidRDefault="00C8504E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УВАЖАЕМИ ГОСПОЖИ И ГОСПОДА,</w:t>
      </w:r>
    </w:p>
    <w:p w:rsidR="00C8504E" w:rsidRPr="005B1FA0" w:rsidRDefault="00C8504E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504E" w:rsidRPr="00B05506" w:rsidRDefault="00C8504E" w:rsidP="006C6A3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C7902">
        <w:rPr>
          <w:rFonts w:ascii="Times New Roman" w:hAnsi="Times New Roman"/>
          <w:sz w:val="24"/>
          <w:szCs w:val="24"/>
          <w:lang w:val="ru-RU"/>
        </w:rPr>
        <w:t>С настоящото Ви представяме нашата ценова оферта за участие в процедура по реда на чл. 1</w:t>
      </w:r>
      <w:r>
        <w:rPr>
          <w:rFonts w:ascii="Times New Roman" w:hAnsi="Times New Roman"/>
          <w:sz w:val="24"/>
          <w:szCs w:val="24"/>
          <w:lang w:val="ru-RU"/>
        </w:rPr>
        <w:t xml:space="preserve">91, ал. 1 т. 1 </w:t>
      </w:r>
      <w:r w:rsidRPr="001C7902">
        <w:rPr>
          <w:rFonts w:ascii="Times New Roman" w:hAnsi="Times New Roman"/>
          <w:sz w:val="24"/>
          <w:szCs w:val="24"/>
          <w:lang w:val="ru-RU"/>
        </w:rPr>
        <w:t xml:space="preserve">от Закон за обществените поръчки, с предмет: </w:t>
      </w:r>
      <w:r w:rsidRPr="00CF43D9">
        <w:rPr>
          <w:rFonts w:ascii="Times New Roman" w:hAnsi="Times New Roman"/>
          <w:b/>
          <w:sz w:val="24"/>
          <w:szCs w:val="24"/>
        </w:rPr>
        <w:t>„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Доставка на </w:t>
      </w:r>
      <w:r w:rsidRPr="00CF43D9">
        <w:rPr>
          <w:rFonts w:ascii="Times New Roman" w:hAnsi="Times New Roman"/>
          <w:b/>
          <w:sz w:val="24"/>
          <w:szCs w:val="24"/>
        </w:rPr>
        <w:t>един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автобус с брой места за сядане (22 до 27) +1 (</w:t>
      </w:r>
      <w:r w:rsidRPr="00CF43D9">
        <w:rPr>
          <w:rFonts w:ascii="Times New Roman" w:hAnsi="Times New Roman"/>
          <w:b/>
          <w:sz w:val="24"/>
          <w:szCs w:val="24"/>
          <w:lang w:val="ru-RU"/>
        </w:rPr>
        <w:t>микробус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CF43D9">
        <w:rPr>
          <w:rFonts w:ascii="Times New Roman" w:hAnsi="Times New Roman"/>
          <w:b/>
          <w:bCs/>
          <w:iCs/>
          <w:sz w:val="24"/>
          <w:szCs w:val="24"/>
        </w:rPr>
        <w:t>”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.</w:t>
      </w:r>
    </w:p>
    <w:p w:rsidR="00C8504E" w:rsidRPr="005347B7" w:rsidRDefault="00C8504E" w:rsidP="006C6A3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8504E" w:rsidRPr="000677CB" w:rsidRDefault="00C8504E" w:rsidP="00067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6A36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0677CB">
        <w:rPr>
          <w:rFonts w:ascii="Times New Roman" w:hAnsi="Times New Roman"/>
          <w:sz w:val="24"/>
          <w:szCs w:val="24"/>
          <w:lang w:val="ru-RU"/>
        </w:rPr>
        <w:t xml:space="preserve"> Предлагаме да изпълним поръчката при следните финансови условия:</w:t>
      </w:r>
    </w:p>
    <w:p w:rsidR="00C8504E" w:rsidRPr="000677CB" w:rsidRDefault="00C8504E" w:rsidP="000677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C8504E" w:rsidRPr="000677CB" w:rsidRDefault="00C8504E" w:rsidP="000677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 xml:space="preserve">Обща стойност:   </w:t>
      </w:r>
    </w:p>
    <w:p w:rsidR="00C8504E" w:rsidRPr="000677CB" w:rsidRDefault="00C8504E" w:rsidP="00067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677CB">
        <w:rPr>
          <w:rFonts w:ascii="Times New Roman" w:hAnsi="Times New Roman"/>
          <w:bCs/>
          <w:sz w:val="24"/>
          <w:szCs w:val="24"/>
          <w:lang w:val="ru-RU"/>
        </w:rPr>
        <w:t xml:space="preserve">......……………   без ДДС </w:t>
      </w: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0677CB">
        <w:rPr>
          <w:rFonts w:ascii="Times New Roman" w:hAnsi="Times New Roman"/>
          <w:sz w:val="24"/>
          <w:szCs w:val="24"/>
          <w:lang w:val="ru-RU"/>
        </w:rPr>
        <w:t>словом ……………........................……../ лв. без ДДС</w:t>
      </w:r>
    </w:p>
    <w:p w:rsidR="00C8504E" w:rsidRPr="000677CB" w:rsidRDefault="00C8504E" w:rsidP="000677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677CB">
        <w:rPr>
          <w:rFonts w:ascii="Times New Roman" w:hAnsi="Times New Roman"/>
          <w:bCs/>
          <w:sz w:val="24"/>
          <w:szCs w:val="24"/>
          <w:lang w:val="ru-RU"/>
        </w:rPr>
        <w:t>или</w:t>
      </w:r>
    </w:p>
    <w:p w:rsidR="00C8504E" w:rsidRPr="000677CB" w:rsidRDefault="00C8504E" w:rsidP="000677CB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677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677CB">
        <w:rPr>
          <w:rFonts w:ascii="Times New Roman" w:hAnsi="Times New Roman"/>
          <w:bCs/>
          <w:sz w:val="24"/>
          <w:szCs w:val="24"/>
          <w:lang w:val="ru-RU"/>
        </w:rPr>
        <w:tab/>
        <w:t>......……………   с ДДС /</w:t>
      </w:r>
      <w:r w:rsidRPr="000677CB">
        <w:rPr>
          <w:rFonts w:ascii="Times New Roman" w:hAnsi="Times New Roman"/>
          <w:sz w:val="24"/>
          <w:szCs w:val="24"/>
          <w:lang w:val="ru-RU"/>
        </w:rPr>
        <w:t>словом …....................…..………….………../ лв. с ДДС</w:t>
      </w:r>
    </w:p>
    <w:p w:rsidR="00C8504E" w:rsidRPr="000677CB" w:rsidRDefault="00C8504E" w:rsidP="000677CB">
      <w:pPr>
        <w:spacing w:after="0" w:line="240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</w:p>
    <w:p w:rsidR="00C8504E" w:rsidRPr="000677CB" w:rsidRDefault="00C8504E" w:rsidP="000677CB">
      <w:pPr>
        <w:spacing w:after="0" w:line="240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806051">
        <w:rPr>
          <w:rFonts w:ascii="Times New Roman" w:hAnsi="Times New Roman"/>
          <w:b/>
          <w:sz w:val="24"/>
          <w:szCs w:val="24"/>
        </w:rPr>
        <w:t>2.</w:t>
      </w:r>
      <w:r w:rsidRPr="000677CB">
        <w:rPr>
          <w:rFonts w:ascii="Times New Roman" w:hAnsi="Times New Roman"/>
          <w:sz w:val="24"/>
          <w:szCs w:val="24"/>
        </w:rPr>
        <w:t xml:space="preserve"> Посочената цена включва всички разходи, свързани с качественото изпълнение на поръчката в описания вид и обхват -</w:t>
      </w:r>
      <w:r w:rsidRPr="000677CB">
        <w:rPr>
          <w:rFonts w:ascii="Times New Roman" w:hAnsi="Times New Roman"/>
          <w:sz w:val="24"/>
          <w:szCs w:val="24"/>
          <w:lang w:val="ru-RU"/>
        </w:rPr>
        <w:t xml:space="preserve"> цената на </w:t>
      </w:r>
      <w:r w:rsidRPr="00475559">
        <w:rPr>
          <w:rFonts w:ascii="Times New Roman" w:hAnsi="Times New Roman"/>
          <w:sz w:val="24"/>
          <w:szCs w:val="24"/>
        </w:rPr>
        <w:t>автоб</w:t>
      </w:r>
      <w:r>
        <w:rPr>
          <w:rFonts w:ascii="Times New Roman" w:hAnsi="Times New Roman"/>
          <w:sz w:val="24"/>
          <w:szCs w:val="24"/>
        </w:rPr>
        <w:t>уса</w:t>
      </w:r>
      <w:r w:rsidRPr="00475559">
        <w:rPr>
          <w:rFonts w:ascii="Times New Roman" w:hAnsi="Times New Roman"/>
          <w:sz w:val="24"/>
          <w:szCs w:val="24"/>
        </w:rPr>
        <w:t xml:space="preserve"> (втора употреба), в това</w:t>
      </w:r>
      <w:r w:rsidRPr="000677CB">
        <w:rPr>
          <w:rFonts w:ascii="Times New Roman" w:hAnsi="Times New Roman"/>
          <w:sz w:val="24"/>
          <w:szCs w:val="24"/>
        </w:rPr>
        <w:t xml:space="preserve"> число и разходите за отстраняване на всякакви дефекти до изтичане на гаранционния срок, </w:t>
      </w:r>
      <w:r w:rsidRPr="000677CB">
        <w:rPr>
          <w:rFonts w:ascii="Times New Roman" w:hAnsi="Times New Roman"/>
          <w:sz w:val="24"/>
          <w:szCs w:val="24"/>
          <w:lang w:val="ru-RU"/>
        </w:rPr>
        <w:t>транспортни разходи до посоченото от Възложителя</w:t>
      </w:r>
      <w:r w:rsidRPr="000677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677CB">
        <w:rPr>
          <w:rFonts w:ascii="Times New Roman" w:hAnsi="Times New Roman"/>
          <w:sz w:val="24"/>
          <w:szCs w:val="24"/>
          <w:lang w:val="ru-RU"/>
        </w:rPr>
        <w:t xml:space="preserve">място, всички вносни мита, такси и данъци, действащи към момента на доставката, </w:t>
      </w:r>
      <w:r w:rsidRPr="000677CB">
        <w:rPr>
          <w:rFonts w:ascii="Times New Roman" w:hAnsi="Times New Roman"/>
          <w:sz w:val="24"/>
          <w:szCs w:val="24"/>
        </w:rPr>
        <w:t xml:space="preserve">както и всички присъщи разходи, извършвани от </w:t>
      </w:r>
      <w:r w:rsidRPr="000677CB">
        <w:rPr>
          <w:rFonts w:ascii="Times New Roman" w:hAnsi="Times New Roman"/>
          <w:spacing w:val="-1"/>
          <w:sz w:val="24"/>
          <w:szCs w:val="24"/>
        </w:rPr>
        <w:t>Изпълнителя</w:t>
      </w:r>
      <w:r w:rsidRPr="000677CB">
        <w:rPr>
          <w:rFonts w:ascii="Times New Roman" w:hAnsi="Times New Roman"/>
          <w:sz w:val="24"/>
          <w:szCs w:val="24"/>
        </w:rPr>
        <w:t xml:space="preserve"> при изпълнение на доставката във връзка с изпълнение на Договора за обществената поръчка.</w:t>
      </w:r>
    </w:p>
    <w:p w:rsidR="00C8504E" w:rsidRPr="000677CB" w:rsidRDefault="00C8504E" w:rsidP="000677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6051">
        <w:rPr>
          <w:rFonts w:ascii="Times New Roman" w:hAnsi="Times New Roman"/>
          <w:b/>
          <w:sz w:val="24"/>
          <w:szCs w:val="24"/>
        </w:rPr>
        <w:t>3.</w:t>
      </w:r>
      <w:r w:rsidRPr="000677CB">
        <w:rPr>
          <w:rFonts w:ascii="Times New Roman" w:hAnsi="Times New Roman"/>
          <w:sz w:val="24"/>
          <w:szCs w:val="24"/>
        </w:rPr>
        <w:t xml:space="preserve"> Цената за изпълнение на договора е окончателна и не подлежи на увеличение, като потвърждаваме, че цената за изпълнение на договора е единственото възнаграждение за изпълнение на дейностите по договора (вкл. за доставката на автоб</w:t>
      </w:r>
      <w:r>
        <w:rPr>
          <w:rFonts w:ascii="Times New Roman" w:hAnsi="Times New Roman"/>
          <w:sz w:val="24"/>
          <w:szCs w:val="24"/>
        </w:rPr>
        <w:t>уса</w:t>
      </w:r>
      <w:r w:rsidRPr="000677CB">
        <w:rPr>
          <w:rFonts w:ascii="Times New Roman" w:hAnsi="Times New Roman"/>
          <w:sz w:val="24"/>
          <w:szCs w:val="24"/>
        </w:rPr>
        <w:t xml:space="preserve"> до гр. Искър, общ. Плевен, включително с платени изискуеми данъци, мита и др.)</w:t>
      </w:r>
      <w:r w:rsidRPr="00067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CB">
        <w:rPr>
          <w:rFonts w:ascii="Times New Roman" w:hAnsi="Times New Roman"/>
          <w:sz w:val="24"/>
          <w:szCs w:val="24"/>
        </w:rPr>
        <w:t>и</w:t>
      </w:r>
      <w:r w:rsidRPr="00067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CB">
        <w:rPr>
          <w:rFonts w:ascii="Times New Roman" w:hAnsi="Times New Roman"/>
          <w:sz w:val="24"/>
          <w:szCs w:val="24"/>
        </w:rPr>
        <w:t xml:space="preserve">Възложителят не дължи на нас като Изпълнител каквито и да било други суми. Заплащането ще се извършва по реално извършени дейности в рамките на договора. </w:t>
      </w:r>
    </w:p>
    <w:p w:rsidR="00C8504E" w:rsidRPr="000677CB" w:rsidRDefault="00C8504E" w:rsidP="000677CB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4E" w:rsidRPr="000677CB" w:rsidRDefault="00C8504E" w:rsidP="000677CB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7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77CB"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Pr="000677CB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067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77CB">
        <w:rPr>
          <w:rFonts w:ascii="Times New Roman" w:hAnsi="Times New Roman"/>
          <w:color w:val="000000"/>
          <w:sz w:val="24"/>
          <w:szCs w:val="24"/>
          <w:lang w:val="ru-RU"/>
        </w:rPr>
        <w:t>Приемаме начина на разплащане на горепосочените суми, предложено в съответствие с документацията за възлагане на обществената поръчка, изготвена от Възложителя и предложения в документацията проект на договор.</w:t>
      </w:r>
    </w:p>
    <w:p w:rsidR="00C8504E" w:rsidRPr="000677CB" w:rsidRDefault="00C8504E" w:rsidP="000677CB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8504E" w:rsidRPr="000677CB" w:rsidRDefault="00C8504E" w:rsidP="00067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677CB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0677CB">
        <w:rPr>
          <w:rFonts w:ascii="Times New Roman" w:hAnsi="Times New Roman"/>
          <w:sz w:val="24"/>
          <w:szCs w:val="24"/>
          <w:lang w:val="ru-RU"/>
        </w:rPr>
        <w:t xml:space="preserve"> До подготвянето на официален договор,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C8504E" w:rsidRPr="000677CB" w:rsidRDefault="00C8504E" w:rsidP="000677C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504E" w:rsidRPr="000677CB" w:rsidRDefault="00C8504E" w:rsidP="000677C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77CB">
        <w:rPr>
          <w:rFonts w:ascii="Times New Roman" w:hAnsi="Times New Roman"/>
          <w:b/>
          <w:sz w:val="24"/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C8504E" w:rsidRPr="000677CB" w:rsidRDefault="00C8504E" w:rsidP="00067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8504E" w:rsidRPr="000677CB" w:rsidRDefault="00C8504E" w:rsidP="00067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8504E" w:rsidRPr="000677CB" w:rsidRDefault="00C8504E" w:rsidP="00067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8504E" w:rsidRPr="000677CB" w:rsidRDefault="00C8504E" w:rsidP="000677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77CB">
        <w:rPr>
          <w:rFonts w:ascii="Times New Roman" w:hAnsi="Times New Roman"/>
          <w:b/>
          <w:sz w:val="24"/>
          <w:szCs w:val="24"/>
          <w:lang w:val="ru-RU"/>
        </w:rPr>
        <w:t xml:space="preserve">Дата: …………….                  </w:t>
      </w:r>
      <w:r w:rsidRPr="000677CB">
        <w:rPr>
          <w:rFonts w:ascii="Times New Roman" w:hAnsi="Times New Roman"/>
          <w:b/>
          <w:sz w:val="24"/>
          <w:szCs w:val="24"/>
          <w:lang w:val="ru-RU"/>
        </w:rPr>
        <w:tab/>
        <w:t xml:space="preserve">  </w:t>
      </w:r>
      <w:r w:rsidRPr="000677CB">
        <w:rPr>
          <w:rFonts w:ascii="Times New Roman" w:hAnsi="Times New Roman"/>
          <w:b/>
          <w:sz w:val="24"/>
          <w:szCs w:val="24"/>
          <w:lang w:val="ru-RU"/>
        </w:rPr>
        <w:tab/>
        <w:t>ПОДПИС И ПЕЧАТ: …………………………….</w:t>
      </w:r>
    </w:p>
    <w:p w:rsidR="00C8504E" w:rsidRPr="000677CB" w:rsidRDefault="00C8504E" w:rsidP="000677CB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77CB">
        <w:rPr>
          <w:rFonts w:ascii="Times New Roman" w:hAnsi="Times New Roman"/>
          <w:sz w:val="24"/>
          <w:szCs w:val="24"/>
          <w:lang w:val="ru-RU"/>
        </w:rPr>
        <w:t xml:space="preserve">                 /име и фамилия/</w:t>
      </w:r>
    </w:p>
    <w:p w:rsidR="00C8504E" w:rsidRPr="000677CB" w:rsidRDefault="00C8504E" w:rsidP="000677CB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</w:rPr>
      </w:pPr>
      <w:r w:rsidRPr="000677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0677CB">
        <w:rPr>
          <w:rFonts w:ascii="Times New Roman" w:hAnsi="Times New Roman"/>
          <w:sz w:val="24"/>
          <w:szCs w:val="24"/>
        </w:rPr>
        <w:t>………..…………….…………………</w:t>
      </w:r>
    </w:p>
    <w:p w:rsidR="00C8504E" w:rsidRPr="000677CB" w:rsidRDefault="00C8504E" w:rsidP="00067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7CB">
        <w:rPr>
          <w:rFonts w:ascii="Times New Roman" w:hAnsi="Times New Roman"/>
          <w:sz w:val="24"/>
          <w:szCs w:val="24"/>
        </w:rPr>
        <w:t xml:space="preserve">  </w:t>
      </w:r>
      <w:r w:rsidRPr="000677CB">
        <w:rPr>
          <w:rFonts w:ascii="Times New Roman" w:hAnsi="Times New Roman"/>
          <w:sz w:val="24"/>
          <w:szCs w:val="24"/>
        </w:rPr>
        <w:tab/>
      </w:r>
      <w:r w:rsidRPr="000677CB">
        <w:rPr>
          <w:rFonts w:ascii="Times New Roman" w:hAnsi="Times New Roman"/>
          <w:sz w:val="24"/>
          <w:szCs w:val="24"/>
        </w:rPr>
        <w:tab/>
      </w:r>
      <w:r w:rsidRPr="000677CB">
        <w:rPr>
          <w:rFonts w:ascii="Times New Roman" w:hAnsi="Times New Roman"/>
          <w:sz w:val="24"/>
          <w:szCs w:val="24"/>
        </w:rPr>
        <w:tab/>
      </w:r>
      <w:r w:rsidRPr="000677CB">
        <w:rPr>
          <w:rFonts w:ascii="Times New Roman" w:hAnsi="Times New Roman"/>
          <w:sz w:val="24"/>
          <w:szCs w:val="24"/>
        </w:rPr>
        <w:tab/>
      </w:r>
      <w:r w:rsidRPr="000677CB">
        <w:rPr>
          <w:rFonts w:ascii="Times New Roman" w:hAnsi="Times New Roman"/>
          <w:sz w:val="24"/>
          <w:szCs w:val="24"/>
        </w:rPr>
        <w:tab/>
      </w:r>
      <w:r w:rsidRPr="000677CB">
        <w:rPr>
          <w:rFonts w:ascii="Times New Roman" w:hAnsi="Times New Roman"/>
          <w:sz w:val="24"/>
          <w:szCs w:val="24"/>
        </w:rPr>
        <w:tab/>
        <w:t xml:space="preserve">          /длъжност на представляващия участник/                       </w:t>
      </w:r>
    </w:p>
    <w:p w:rsidR="00C8504E" w:rsidRDefault="00C8504E" w:rsidP="00067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4E" w:rsidRPr="000677CB" w:rsidRDefault="00C8504E" w:rsidP="00067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504E" w:rsidRPr="000677CB" w:rsidSect="00B94653">
      <w:pgSz w:w="11906" w:h="16838"/>
      <w:pgMar w:top="1135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4E" w:rsidRDefault="00C8504E" w:rsidP="004B3BAF">
      <w:pPr>
        <w:spacing w:after="0" w:line="240" w:lineRule="auto"/>
      </w:pPr>
      <w:r>
        <w:separator/>
      </w:r>
    </w:p>
  </w:endnote>
  <w:endnote w:type="continuationSeparator" w:id="0">
    <w:p w:rsidR="00C8504E" w:rsidRDefault="00C8504E" w:rsidP="004B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4E" w:rsidRDefault="00C8504E" w:rsidP="004B3BAF">
      <w:pPr>
        <w:spacing w:after="0" w:line="240" w:lineRule="auto"/>
      </w:pPr>
      <w:r>
        <w:separator/>
      </w:r>
    </w:p>
  </w:footnote>
  <w:footnote w:type="continuationSeparator" w:id="0">
    <w:p w:rsidR="00C8504E" w:rsidRDefault="00C8504E" w:rsidP="004B3BAF">
      <w:pPr>
        <w:spacing w:after="0" w:line="240" w:lineRule="auto"/>
      </w:pPr>
      <w:r>
        <w:continuationSeparator/>
      </w:r>
    </w:p>
  </w:footnote>
  <w:footnote w:id="1">
    <w:p w:rsidR="00C8504E" w:rsidRDefault="00C8504E" w:rsidP="003D7E9B">
      <w:pPr>
        <w:pStyle w:val="FootnoteText"/>
        <w:jc w:val="both"/>
        <w:rPr>
          <w:lang w:val="bg-BG" w:eastAsia="bg-BG"/>
        </w:rPr>
      </w:pPr>
      <w:r>
        <w:rPr>
          <w:vertAlign w:val="superscript"/>
          <w:lang w:val="bg-BG" w:eastAsia="bg-BG"/>
        </w:rPr>
        <w:footnoteRef/>
      </w:r>
      <w:r>
        <w:rPr>
          <w:vertAlign w:val="superscript"/>
          <w:lang w:val="bg-BG" w:eastAsia="bg-BG"/>
        </w:rPr>
        <w:t xml:space="preserve"> </w:t>
      </w:r>
      <w:r>
        <w:rPr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C8504E" w:rsidRDefault="00C8504E" w:rsidP="003D7E9B">
      <w:pPr>
        <w:pStyle w:val="FootnoteText"/>
        <w:jc w:val="both"/>
      </w:pPr>
    </w:p>
  </w:footnote>
  <w:footnote w:id="2">
    <w:p w:rsidR="00C8504E" w:rsidRDefault="00C8504E" w:rsidP="003D7E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Съгласно разпоредбата на чл. 102, ал. 2 от ЗОП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C8504E" w:rsidRDefault="00C8504E" w:rsidP="003D7E9B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27654"/>
    <w:multiLevelType w:val="hybridMultilevel"/>
    <w:tmpl w:val="B4D49EA2"/>
    <w:lvl w:ilvl="0" w:tplc="A260D2E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2A059E3"/>
    <w:multiLevelType w:val="hybridMultilevel"/>
    <w:tmpl w:val="67A2529E"/>
    <w:lvl w:ilvl="0" w:tplc="7B9A604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141708"/>
    <w:multiLevelType w:val="hybridMultilevel"/>
    <w:tmpl w:val="6D305E8E"/>
    <w:lvl w:ilvl="0" w:tplc="051A2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E29C6"/>
    <w:multiLevelType w:val="hybridMultilevel"/>
    <w:tmpl w:val="867473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7C15"/>
    <w:multiLevelType w:val="hybridMultilevel"/>
    <w:tmpl w:val="8A984C1E"/>
    <w:lvl w:ilvl="0" w:tplc="0402000F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6847813"/>
    <w:multiLevelType w:val="hybridMultilevel"/>
    <w:tmpl w:val="55DEA95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E385EE0">
      <w:start w:val="1"/>
      <w:numFmt w:val="decimal"/>
      <w:lvlText w:val="%2."/>
      <w:lvlJc w:val="left"/>
      <w:pPr>
        <w:tabs>
          <w:tab w:val="num" w:pos="2883"/>
        </w:tabs>
        <w:ind w:left="2883" w:hanging="1095"/>
      </w:pPr>
      <w:rPr>
        <w:rFonts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F50"/>
    <w:rsid w:val="00015755"/>
    <w:rsid w:val="0005218A"/>
    <w:rsid w:val="0005509B"/>
    <w:rsid w:val="000677CB"/>
    <w:rsid w:val="00071BF0"/>
    <w:rsid w:val="000912DB"/>
    <w:rsid w:val="000956E9"/>
    <w:rsid w:val="000A1327"/>
    <w:rsid w:val="000B7B1F"/>
    <w:rsid w:val="001205B3"/>
    <w:rsid w:val="00170026"/>
    <w:rsid w:val="00191CE4"/>
    <w:rsid w:val="00192F8B"/>
    <w:rsid w:val="001A0C9F"/>
    <w:rsid w:val="001A0E2C"/>
    <w:rsid w:val="001B0936"/>
    <w:rsid w:val="001B2945"/>
    <w:rsid w:val="001C7902"/>
    <w:rsid w:val="001D0DB7"/>
    <w:rsid w:val="001E64E9"/>
    <w:rsid w:val="001F5492"/>
    <w:rsid w:val="002006E0"/>
    <w:rsid w:val="002134A9"/>
    <w:rsid w:val="00217453"/>
    <w:rsid w:val="00225B83"/>
    <w:rsid w:val="00233D3D"/>
    <w:rsid w:val="00261C6B"/>
    <w:rsid w:val="002726DF"/>
    <w:rsid w:val="002766D1"/>
    <w:rsid w:val="002A5E99"/>
    <w:rsid w:val="002B07DB"/>
    <w:rsid w:val="002C1F50"/>
    <w:rsid w:val="002C617D"/>
    <w:rsid w:val="002D5270"/>
    <w:rsid w:val="0032715C"/>
    <w:rsid w:val="0036289B"/>
    <w:rsid w:val="0036340F"/>
    <w:rsid w:val="00366061"/>
    <w:rsid w:val="0037256B"/>
    <w:rsid w:val="00375F55"/>
    <w:rsid w:val="00382E72"/>
    <w:rsid w:val="00384E60"/>
    <w:rsid w:val="003A7413"/>
    <w:rsid w:val="003D0B5A"/>
    <w:rsid w:val="003D2091"/>
    <w:rsid w:val="003D7E9B"/>
    <w:rsid w:val="003E43EC"/>
    <w:rsid w:val="003F0190"/>
    <w:rsid w:val="003F2630"/>
    <w:rsid w:val="003F5355"/>
    <w:rsid w:val="003F6411"/>
    <w:rsid w:val="00400344"/>
    <w:rsid w:val="00432758"/>
    <w:rsid w:val="00475559"/>
    <w:rsid w:val="00486DEB"/>
    <w:rsid w:val="004A0276"/>
    <w:rsid w:val="004B0554"/>
    <w:rsid w:val="004B2A07"/>
    <w:rsid w:val="004B3BAF"/>
    <w:rsid w:val="004E1DD5"/>
    <w:rsid w:val="004F023F"/>
    <w:rsid w:val="00534478"/>
    <w:rsid w:val="005347B7"/>
    <w:rsid w:val="005420AB"/>
    <w:rsid w:val="00557084"/>
    <w:rsid w:val="00577D86"/>
    <w:rsid w:val="005817C4"/>
    <w:rsid w:val="00592DC9"/>
    <w:rsid w:val="00594246"/>
    <w:rsid w:val="005A48E7"/>
    <w:rsid w:val="005B1FA0"/>
    <w:rsid w:val="005C69B0"/>
    <w:rsid w:val="00606169"/>
    <w:rsid w:val="00610D8C"/>
    <w:rsid w:val="00614BD2"/>
    <w:rsid w:val="006307FF"/>
    <w:rsid w:val="00641BFA"/>
    <w:rsid w:val="0064585A"/>
    <w:rsid w:val="00647CC1"/>
    <w:rsid w:val="00687D30"/>
    <w:rsid w:val="00691661"/>
    <w:rsid w:val="006C6A36"/>
    <w:rsid w:val="006D06D8"/>
    <w:rsid w:val="006E0AE3"/>
    <w:rsid w:val="00704FC2"/>
    <w:rsid w:val="00705D27"/>
    <w:rsid w:val="007166C8"/>
    <w:rsid w:val="0072648E"/>
    <w:rsid w:val="00730904"/>
    <w:rsid w:val="00743206"/>
    <w:rsid w:val="00791E04"/>
    <w:rsid w:val="007F39B3"/>
    <w:rsid w:val="007F3A11"/>
    <w:rsid w:val="007F4732"/>
    <w:rsid w:val="00806051"/>
    <w:rsid w:val="00813ED4"/>
    <w:rsid w:val="008236AD"/>
    <w:rsid w:val="008445A4"/>
    <w:rsid w:val="00844EE2"/>
    <w:rsid w:val="0084681C"/>
    <w:rsid w:val="008532CA"/>
    <w:rsid w:val="00890D0F"/>
    <w:rsid w:val="008A2FE7"/>
    <w:rsid w:val="008B7CEE"/>
    <w:rsid w:val="008C48BC"/>
    <w:rsid w:val="008E4BF5"/>
    <w:rsid w:val="008F049F"/>
    <w:rsid w:val="00943577"/>
    <w:rsid w:val="00954698"/>
    <w:rsid w:val="009611E0"/>
    <w:rsid w:val="00981097"/>
    <w:rsid w:val="009A50DC"/>
    <w:rsid w:val="009B783C"/>
    <w:rsid w:val="009C3803"/>
    <w:rsid w:val="009C4151"/>
    <w:rsid w:val="00A029EB"/>
    <w:rsid w:val="00A311B3"/>
    <w:rsid w:val="00A46376"/>
    <w:rsid w:val="00A5333E"/>
    <w:rsid w:val="00A54BF4"/>
    <w:rsid w:val="00A61141"/>
    <w:rsid w:val="00A83EB3"/>
    <w:rsid w:val="00A840C7"/>
    <w:rsid w:val="00A861F3"/>
    <w:rsid w:val="00A90D8D"/>
    <w:rsid w:val="00A9700A"/>
    <w:rsid w:val="00AA2896"/>
    <w:rsid w:val="00AC2F76"/>
    <w:rsid w:val="00B05506"/>
    <w:rsid w:val="00B102AC"/>
    <w:rsid w:val="00B14BCE"/>
    <w:rsid w:val="00B54A47"/>
    <w:rsid w:val="00B80A56"/>
    <w:rsid w:val="00B863EA"/>
    <w:rsid w:val="00B94653"/>
    <w:rsid w:val="00BA24F7"/>
    <w:rsid w:val="00BB5EA1"/>
    <w:rsid w:val="00BE6820"/>
    <w:rsid w:val="00C17510"/>
    <w:rsid w:val="00C343B4"/>
    <w:rsid w:val="00C445F6"/>
    <w:rsid w:val="00C54333"/>
    <w:rsid w:val="00C620E8"/>
    <w:rsid w:val="00C77DE1"/>
    <w:rsid w:val="00C8504E"/>
    <w:rsid w:val="00CA6050"/>
    <w:rsid w:val="00CA631E"/>
    <w:rsid w:val="00CB46F5"/>
    <w:rsid w:val="00CE0802"/>
    <w:rsid w:val="00CE4C49"/>
    <w:rsid w:val="00CF43D9"/>
    <w:rsid w:val="00D421FE"/>
    <w:rsid w:val="00D456DC"/>
    <w:rsid w:val="00D65924"/>
    <w:rsid w:val="00D6653E"/>
    <w:rsid w:val="00D96F6E"/>
    <w:rsid w:val="00DA6A65"/>
    <w:rsid w:val="00DD2C2C"/>
    <w:rsid w:val="00DD33CB"/>
    <w:rsid w:val="00DE0D0E"/>
    <w:rsid w:val="00DE4547"/>
    <w:rsid w:val="00DF77E8"/>
    <w:rsid w:val="00E10B45"/>
    <w:rsid w:val="00E14AB2"/>
    <w:rsid w:val="00E3204A"/>
    <w:rsid w:val="00E875F9"/>
    <w:rsid w:val="00E95F37"/>
    <w:rsid w:val="00EB54B8"/>
    <w:rsid w:val="00ED2880"/>
    <w:rsid w:val="00ED28C5"/>
    <w:rsid w:val="00F43B91"/>
    <w:rsid w:val="00F4415F"/>
    <w:rsid w:val="00F4715D"/>
    <w:rsid w:val="00F55B9C"/>
    <w:rsid w:val="00F9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8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D7E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7E9B"/>
    <w:rPr>
      <w:rFonts w:ascii="Cambria" w:hAnsi="Cambria"/>
      <w:b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1F50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F50"/>
    <w:rPr>
      <w:rFonts w:ascii="Tahoma" w:hAnsi="Tahoma"/>
      <w:sz w:val="16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4B3BAF"/>
  </w:style>
  <w:style w:type="paragraph" w:styleId="Footer">
    <w:name w:val="footer"/>
    <w:basedOn w:val="Normal"/>
    <w:link w:val="FooterChar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3BAF"/>
  </w:style>
  <w:style w:type="character" w:styleId="Emphasis">
    <w:name w:val="Emphasis"/>
    <w:basedOn w:val="DefaultParagraphFont"/>
    <w:uiPriority w:val="99"/>
    <w:qFormat/>
    <w:rsid w:val="00534478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4E1DD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D7E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7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3D7E9B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7E9B"/>
    <w:rPr>
      <w:rFonts w:ascii="Calibri" w:hAnsi="Calibri"/>
      <w:lang w:val="en-US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semiHidden/>
    <w:rsid w:val="003D7E9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locked/>
    <w:rsid w:val="00261C6B"/>
    <w:rPr>
      <w:sz w:val="20"/>
      <w:lang w:eastAsia="en-US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ink w:val="FootnoteText"/>
    <w:uiPriority w:val="99"/>
    <w:semiHidden/>
    <w:locked/>
    <w:rsid w:val="003D7E9B"/>
    <w:rPr>
      <w:rFonts w:ascii="Calibri" w:hAnsi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3D7E9B"/>
    <w:pPr>
      <w:ind w:left="720"/>
    </w:pPr>
    <w:rPr>
      <w:rFonts w:cs="Calibri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3D7E9B"/>
    <w:rPr>
      <w:rFonts w:ascii="Times New Roman" w:hAnsi="Times New Roman" w:cs="Times New Roman"/>
      <w:vertAlign w:val="superscript"/>
    </w:rPr>
  </w:style>
  <w:style w:type="paragraph" w:customStyle="1" w:styleId="Annexetitre">
    <w:name w:val="Annexe titre"/>
    <w:basedOn w:val="Normal"/>
    <w:next w:val="Normal"/>
    <w:uiPriority w:val="99"/>
    <w:rsid w:val="003D7E9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character" w:customStyle="1" w:styleId="ldef1">
    <w:name w:val="ldef1"/>
    <w:uiPriority w:val="99"/>
    <w:rsid w:val="003D7E9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ocsRoom/documents/172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MU4_2018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378&amp;ToPar=Par1_Pt14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378&amp;ToPar=Par1_Pt13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DocsRoom/documents/16002/attachments/1/translations/bg/renditions/nat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14</Pages>
  <Words>2661</Words>
  <Characters>15171</Characters>
  <Application>Microsoft Office Outlook</Application>
  <DocSecurity>0</DocSecurity>
  <Lines>0</Lines>
  <Paragraphs>0</Paragraphs>
  <ScaleCrop>false</ScaleCrop>
  <Company>NSORB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ISKAR 7</cp:lastModifiedBy>
  <cp:revision>82</cp:revision>
  <cp:lastPrinted>2018-07-06T11:49:00Z</cp:lastPrinted>
  <dcterms:created xsi:type="dcterms:W3CDTF">2018-07-05T12:43:00Z</dcterms:created>
  <dcterms:modified xsi:type="dcterms:W3CDTF">2018-08-27T13:43:00Z</dcterms:modified>
</cp:coreProperties>
</file>